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28" w:rsidRPr="00E50C84" w:rsidRDefault="00714128" w:rsidP="00714128">
      <w:pPr>
        <w:adjustRightInd w:val="0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Letter of Support</w:t>
      </w:r>
      <w:r>
        <w:rPr>
          <w:rFonts w:ascii="Arial" w:hAnsi="Arial" w:cs="Arial"/>
          <w:szCs w:val="24"/>
        </w:rPr>
        <w:br/>
        <w:t>Core Facility Manager</w:t>
      </w:r>
    </w:p>
    <w:p w:rsidR="00714128" w:rsidRPr="00E50C84" w:rsidRDefault="00714128" w:rsidP="00714128">
      <w:pPr>
        <w:adjustRightInd w:val="0"/>
        <w:rPr>
          <w:rFonts w:ascii="Arial" w:hAnsi="Arial" w:cs="Arial"/>
          <w:szCs w:val="24"/>
        </w:rPr>
      </w:pPr>
    </w:p>
    <w:p w:rsidR="00714128" w:rsidRPr="00E50C84" w:rsidRDefault="00714128" w:rsidP="00714128">
      <w:pPr>
        <w:rPr>
          <w:rFonts w:ascii="Arial" w:hAnsi="Arial" w:cs="Arial"/>
          <w:sz w:val="22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 w:val="22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Date:</w:t>
      </w:r>
      <w:bookmarkStart w:id="1" w:name="Applicant_Name"/>
      <w:r w:rsidRPr="00E50C84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bookmarkEnd w:id="1"/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2"/>
        </w:rPr>
        <w:t>Core Facility Manager</w:t>
      </w:r>
      <w:r w:rsidRPr="00E50C84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bCs/>
        </w:rPr>
        <w:t xml:space="preserve">Applicant: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  <w:r w:rsidRPr="00E50C84">
        <w:rPr>
          <w:rFonts w:ascii="Arial" w:hAnsi="Arial" w:cs="Arial"/>
          <w:b/>
          <w:bCs/>
        </w:rPr>
        <w:br/>
      </w:r>
    </w:p>
    <w:p w:rsidR="00714128" w:rsidRPr="00E50C84" w:rsidRDefault="00714128" w:rsidP="00714128">
      <w:pPr>
        <w:ind w:left="1440" w:hanging="1440"/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 xml:space="preserve">Proposal Title: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E50C84">
        <w:rPr>
          <w:rFonts w:ascii="Arial" w:hAnsi="Arial" w:cs="Arial"/>
          <w:b/>
          <w:bCs/>
        </w:rPr>
        <w:fldChar w:fldCharType="begin">
          <w:ffData>
            <w:name w:val="Applicant_Name"/>
            <w:enabled/>
            <w:calcOnExit w:val="0"/>
            <w:textInput/>
          </w:ffData>
        </w:fldChar>
      </w:r>
      <w:r w:rsidRPr="00E50C84">
        <w:rPr>
          <w:rFonts w:ascii="Arial" w:hAnsi="Arial" w:cs="Arial"/>
          <w:b/>
          <w:bCs/>
        </w:rPr>
        <w:instrText xml:space="preserve"> FORMTEXT </w:instrText>
      </w:r>
      <w:r w:rsidRPr="00E50C84">
        <w:rPr>
          <w:rFonts w:ascii="Arial" w:hAnsi="Arial" w:cs="Arial"/>
          <w:b/>
          <w:bCs/>
        </w:rPr>
      </w:r>
      <w:r w:rsidRPr="00E50C84">
        <w:rPr>
          <w:rFonts w:ascii="Arial" w:hAnsi="Arial" w:cs="Arial"/>
          <w:b/>
          <w:bCs/>
        </w:rPr>
        <w:fldChar w:fldCharType="separate"/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  <w:noProof/>
        </w:rPr>
        <w:t> </w:t>
      </w:r>
      <w:r w:rsidRPr="00E50C84">
        <w:rPr>
          <w:rFonts w:ascii="Arial" w:hAnsi="Arial" w:cs="Arial"/>
          <w:b/>
          <w:bCs/>
        </w:rPr>
        <w:fldChar w:fldCharType="end"/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Dear Committee Members: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reviewed the</w:t>
      </w:r>
      <w:r w:rsidRPr="00E50C84">
        <w:rPr>
          <w:rFonts w:ascii="Arial" w:hAnsi="Arial" w:cs="Arial"/>
          <w:szCs w:val="22"/>
        </w:rPr>
        <w:t xml:space="preserve"> proposal with </w:t>
      </w:r>
      <w:r w:rsidRPr="00E50C84">
        <w:rPr>
          <w:rFonts w:ascii="Arial" w:hAnsi="Arial" w:cs="Arial"/>
          <w:bCs/>
        </w:rPr>
        <w:t xml:space="preserve">the applicant and </w:t>
      </w:r>
      <w:r>
        <w:rPr>
          <w:rFonts w:ascii="Arial" w:hAnsi="Arial" w:cs="Arial"/>
          <w:bCs/>
        </w:rPr>
        <w:t xml:space="preserve">I </w:t>
      </w:r>
      <w:r w:rsidRPr="00E50C84">
        <w:rPr>
          <w:rFonts w:ascii="Arial" w:hAnsi="Arial" w:cs="Arial"/>
          <w:bCs/>
        </w:rPr>
        <w:t xml:space="preserve">am in support of this submittal.  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Default="00714128" w:rsidP="00714128">
      <w:pPr>
        <w:rPr>
          <w:rFonts w:ascii="Arial" w:hAnsi="Arial" w:cs="Arial"/>
          <w:i/>
          <w:szCs w:val="22"/>
        </w:rPr>
      </w:pPr>
      <w:r w:rsidRPr="00E50C84">
        <w:rPr>
          <w:rFonts w:ascii="Arial" w:hAnsi="Arial" w:cs="Arial"/>
          <w:i/>
          <w:szCs w:val="22"/>
        </w:rPr>
        <w:t xml:space="preserve">[In the remaining paragraph the </w:t>
      </w:r>
      <w:r w:rsidR="009F34E2">
        <w:rPr>
          <w:rFonts w:ascii="Arial" w:hAnsi="Arial" w:cs="Arial"/>
          <w:i/>
          <w:szCs w:val="22"/>
        </w:rPr>
        <w:t>Core Facility Manager</w:t>
      </w:r>
      <w:r w:rsidRPr="00E50C84">
        <w:rPr>
          <w:rFonts w:ascii="Arial" w:hAnsi="Arial" w:cs="Arial"/>
          <w:i/>
          <w:szCs w:val="22"/>
        </w:rPr>
        <w:t xml:space="preserve"> should describe the </w:t>
      </w:r>
      <w:r w:rsidR="00377698">
        <w:rPr>
          <w:rFonts w:ascii="Arial" w:hAnsi="Arial" w:cs="Arial"/>
          <w:i/>
          <w:szCs w:val="22"/>
        </w:rPr>
        <w:t>applicant’s</w:t>
      </w:r>
      <w:r w:rsidR="00877A71">
        <w:rPr>
          <w:rFonts w:ascii="Arial" w:hAnsi="Arial" w:cs="Arial"/>
          <w:i/>
          <w:szCs w:val="22"/>
        </w:rPr>
        <w:t xml:space="preserve"> project </w:t>
      </w:r>
      <w:r>
        <w:rPr>
          <w:rFonts w:ascii="Arial" w:hAnsi="Arial" w:cs="Arial"/>
          <w:i/>
          <w:szCs w:val="22"/>
        </w:rPr>
        <w:t xml:space="preserve">and further describe </w:t>
      </w:r>
      <w:r w:rsidR="009F34E2">
        <w:rPr>
          <w:rFonts w:ascii="Arial" w:hAnsi="Arial" w:cs="Arial"/>
          <w:i/>
          <w:szCs w:val="22"/>
        </w:rPr>
        <w:t xml:space="preserve">how </w:t>
      </w:r>
      <w:r w:rsidR="00877A71">
        <w:rPr>
          <w:rFonts w:ascii="Arial" w:hAnsi="Arial" w:cs="Arial"/>
          <w:i/>
          <w:szCs w:val="22"/>
        </w:rPr>
        <w:t>this project will use the stated core facility</w:t>
      </w:r>
      <w:r w:rsidRPr="00E50C84">
        <w:rPr>
          <w:rFonts w:ascii="Arial" w:hAnsi="Arial" w:cs="Arial"/>
          <w:i/>
          <w:szCs w:val="22"/>
        </w:rPr>
        <w:t>.]</w:t>
      </w:r>
    </w:p>
    <w:p w:rsidR="00714128" w:rsidRDefault="00714128" w:rsidP="00714128">
      <w:pPr>
        <w:rPr>
          <w:rFonts w:ascii="Arial" w:hAnsi="Arial" w:cs="Arial"/>
          <w:i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 w:rsidRPr="00E50C84">
        <w:rPr>
          <w:rFonts w:ascii="Arial" w:hAnsi="Arial" w:cs="Arial"/>
          <w:szCs w:val="22"/>
        </w:rPr>
        <w:t>Sincerely,</w:t>
      </w: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</w:p>
    <w:p w:rsidR="00714128" w:rsidRDefault="00714128" w:rsidP="00714128">
      <w:pPr>
        <w:rPr>
          <w:rFonts w:ascii="Arial" w:hAnsi="Arial" w:cs="Arial"/>
          <w:szCs w:val="22"/>
        </w:rPr>
      </w:pPr>
    </w:p>
    <w:p w:rsidR="00714128" w:rsidRPr="00E50C84" w:rsidRDefault="00714128" w:rsidP="0071412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Core Facility Manager Signature or Signature Block</w:t>
      </w:r>
    </w:p>
    <w:p w:rsidR="000A5A22" w:rsidRDefault="000A5A22" w:rsidP="000A5A22">
      <w:pPr>
        <w:adjustRightInd w:val="0"/>
        <w:rPr>
          <w:rFonts w:ascii="Arial" w:hAnsi="Arial" w:cs="Arial"/>
          <w:szCs w:val="24"/>
        </w:rPr>
      </w:pPr>
    </w:p>
    <w:p w:rsidR="007B43A2" w:rsidRDefault="007B43A2"/>
    <w:sectPr w:rsidR="007B43A2" w:rsidSect="00714128">
      <w:footerReference w:type="first" r:id="rId6"/>
      <w:endnotePr>
        <w:numFmt w:val="decimal"/>
      </w:endnotePr>
      <w:pgSz w:w="12240" w:h="15840" w:code="1"/>
      <w:pgMar w:top="1440" w:right="1440" w:bottom="1440" w:left="144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CD" w:rsidRDefault="00AB6DCD" w:rsidP="00AB6DCD">
      <w:r>
        <w:separator/>
      </w:r>
    </w:p>
  </w:endnote>
  <w:endnote w:type="continuationSeparator" w:id="0">
    <w:p w:rsidR="00AB6DCD" w:rsidRDefault="00AB6DCD" w:rsidP="00AB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4B" w:rsidRPr="009049BC" w:rsidRDefault="000A5A22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FE79C2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CD" w:rsidRDefault="00AB6DCD" w:rsidP="00AB6DCD">
      <w:r>
        <w:separator/>
      </w:r>
    </w:p>
  </w:footnote>
  <w:footnote w:type="continuationSeparator" w:id="0">
    <w:p w:rsidR="00AB6DCD" w:rsidRDefault="00AB6DCD" w:rsidP="00AB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22"/>
    <w:rsid w:val="000A5A22"/>
    <w:rsid w:val="000D02D4"/>
    <w:rsid w:val="0018279F"/>
    <w:rsid w:val="002D4AF3"/>
    <w:rsid w:val="00377698"/>
    <w:rsid w:val="004658FE"/>
    <w:rsid w:val="00694D1E"/>
    <w:rsid w:val="00714128"/>
    <w:rsid w:val="007B43A2"/>
    <w:rsid w:val="00877A71"/>
    <w:rsid w:val="008E21FF"/>
    <w:rsid w:val="009F34E2"/>
    <w:rsid w:val="00AB6DCD"/>
    <w:rsid w:val="00F139B7"/>
    <w:rsid w:val="00FE79C2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0CAB2-89DB-4F3E-9D68-C85FFA3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A22"/>
    <w:pPr>
      <w:widowControl w:val="0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A5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5A22"/>
    <w:rPr>
      <w:rFonts w:ascii="CG Times" w:eastAsia="Times New Roman" w:hAnsi="CG Times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0A5A22"/>
    <w:pPr>
      <w:widowControl/>
      <w:ind w:firstLine="1440"/>
    </w:pPr>
    <w:rPr>
      <w:rFonts w:ascii="Arial" w:hAnsi="Arial" w:cs="Arial"/>
      <w:b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0A5A22"/>
    <w:rPr>
      <w:rFonts w:ascii="Arial" w:eastAsia="Times New Roman" w:hAnsi="Arial" w:cs="Arial"/>
      <w:b/>
      <w:snapToGrid w:val="0"/>
      <w:sz w:val="26"/>
      <w:szCs w:val="20"/>
    </w:rPr>
  </w:style>
  <w:style w:type="character" w:styleId="PageNumber">
    <w:name w:val="page number"/>
    <w:basedOn w:val="DefaultParagraphFont"/>
    <w:rsid w:val="000A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49D43512.dotm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ldinsmo</dc:creator>
  <cp:lastModifiedBy>Field, Wendy L</cp:lastModifiedBy>
  <cp:revision>2</cp:revision>
  <dcterms:created xsi:type="dcterms:W3CDTF">2016-09-08T12:51:00Z</dcterms:created>
  <dcterms:modified xsi:type="dcterms:W3CDTF">2016-09-08T12:51:00Z</dcterms:modified>
</cp:coreProperties>
</file>