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2" w:rsidRPr="00E50C84" w:rsidRDefault="00E50C84" w:rsidP="000A5A22">
      <w:pPr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Advisor</w:t>
      </w: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FD49E1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1" w:name="Applicant_Name"/>
      <w:r w:rsidRPr="00E50C84">
        <w:rPr>
          <w:rFonts w:ascii="Arial" w:hAnsi="Arial" w:cs="Arial"/>
          <w:szCs w:val="22"/>
        </w:rPr>
        <w:t xml:space="preserve">  </w:t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End w:id="1"/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E50C84" w:rsidP="000A5A22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Advisor</w:t>
      </w:r>
      <w:r w:rsidR="000A5A22"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0A5A22" w:rsidRPr="00E50C84" w:rsidRDefault="000A5A22" w:rsidP="000A5A22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 w:rsidR="00E50C84"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531D86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="00FD49E1" w:rsidRPr="00E50C84">
        <w:rPr>
          <w:rFonts w:ascii="Arial" w:hAnsi="Arial" w:cs="Arial"/>
          <w:szCs w:val="22"/>
        </w:rPr>
        <w:t xml:space="preserve"> proposal with </w:t>
      </w:r>
      <w:r w:rsidR="00E50C84" w:rsidRPr="00E50C84">
        <w:rPr>
          <w:rFonts w:ascii="Arial" w:hAnsi="Arial" w:cs="Arial"/>
          <w:bCs/>
        </w:rPr>
        <w:t xml:space="preserve">the applicant and </w:t>
      </w:r>
      <w:r w:rsidR="00FD6D63">
        <w:rPr>
          <w:rFonts w:ascii="Arial" w:hAnsi="Arial" w:cs="Arial"/>
          <w:bCs/>
        </w:rPr>
        <w:t xml:space="preserve">I </w:t>
      </w:r>
      <w:r w:rsidR="00E50C84" w:rsidRPr="00E50C84">
        <w:rPr>
          <w:rFonts w:ascii="Arial" w:hAnsi="Arial" w:cs="Arial"/>
          <w:bCs/>
        </w:rPr>
        <w:t>am in support of this submittal.</w:t>
      </w:r>
      <w:r w:rsidR="00FD49E1" w:rsidRPr="00E50C84">
        <w:rPr>
          <w:rFonts w:ascii="Arial" w:hAnsi="Arial" w:cs="Arial"/>
          <w:bCs/>
        </w:rPr>
        <w:t xml:space="preserve">  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E50C84">
        <w:rPr>
          <w:rFonts w:ascii="Arial" w:hAnsi="Arial" w:cs="Arial"/>
          <w:i/>
          <w:szCs w:val="22"/>
        </w:rPr>
        <w:t>advisor</w:t>
      </w:r>
      <w:r w:rsidRPr="00E50C84">
        <w:rPr>
          <w:rFonts w:ascii="Arial" w:hAnsi="Arial" w:cs="Arial"/>
          <w:i/>
          <w:szCs w:val="22"/>
        </w:rPr>
        <w:t xml:space="preserve"> should describe </w:t>
      </w:r>
      <w:r w:rsidR="004D56B4">
        <w:rPr>
          <w:rFonts w:ascii="Arial" w:hAnsi="Arial" w:cs="Arial"/>
          <w:i/>
          <w:szCs w:val="22"/>
        </w:rPr>
        <w:t xml:space="preserve">the </w:t>
      </w:r>
      <w:r w:rsidR="002A43B3">
        <w:rPr>
          <w:rFonts w:ascii="Arial" w:hAnsi="Arial" w:cs="Arial"/>
          <w:i/>
          <w:szCs w:val="22"/>
        </w:rPr>
        <w:t>applicant’s project and how the project will enhance the career objectives of the applicant.  Describe</w:t>
      </w:r>
      <w:r w:rsidR="002A7AC6">
        <w:rPr>
          <w:rFonts w:ascii="Arial" w:hAnsi="Arial" w:cs="Arial"/>
          <w:i/>
          <w:szCs w:val="22"/>
        </w:rPr>
        <w:t xml:space="preserve"> how this project supports the a</w:t>
      </w:r>
      <w:r w:rsidR="002A43B3">
        <w:rPr>
          <w:rFonts w:ascii="Arial" w:hAnsi="Arial" w:cs="Arial"/>
          <w:i/>
          <w:szCs w:val="22"/>
        </w:rPr>
        <w:t>dvisor’s overall effort with this postdoctoral researcher</w:t>
      </w:r>
      <w:r w:rsidR="00E50C84" w:rsidRPr="00E50C84">
        <w:rPr>
          <w:rFonts w:ascii="Arial" w:hAnsi="Arial" w:cs="Arial"/>
          <w:i/>
          <w:szCs w:val="22"/>
        </w:rPr>
        <w:t>.]</w:t>
      </w:r>
    </w:p>
    <w:p w:rsidR="003910CC" w:rsidRDefault="003910CC" w:rsidP="000A5A22">
      <w:pPr>
        <w:rPr>
          <w:rFonts w:ascii="Arial" w:hAnsi="Arial" w:cs="Arial"/>
          <w:i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szCs w:val="22"/>
        </w:rPr>
      </w:pPr>
    </w:p>
    <w:p w:rsidR="00E50C84" w:rsidRPr="00E50C84" w:rsidRDefault="00E50C84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Advisor Signature or Signature Block</w:t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AE65E7" w:rsidRDefault="000A5A22" w:rsidP="000A5A22">
      <w:pPr>
        <w:adjustRightInd w:val="0"/>
        <w:rPr>
          <w:rFonts w:ascii="Arial" w:hAnsi="Arial"/>
        </w:rPr>
      </w:pPr>
    </w:p>
    <w:p w:rsidR="000A5A22" w:rsidRPr="00AE65E7" w:rsidRDefault="000A5A22" w:rsidP="000A5A22">
      <w:pPr>
        <w:pStyle w:val="BodyTextIndent3"/>
        <w:rPr>
          <w:sz w:val="24"/>
        </w:rPr>
      </w:pP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E50C84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CC" w:rsidRDefault="003910CC" w:rsidP="00AB6DCD">
      <w:r>
        <w:separator/>
      </w:r>
    </w:p>
  </w:endnote>
  <w:endnote w:type="continuationSeparator" w:id="0">
    <w:p w:rsidR="003910CC" w:rsidRDefault="003910CC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CC" w:rsidRPr="009049BC" w:rsidRDefault="003910CC" w:rsidP="00FD49E1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CC" w:rsidRDefault="003910CC" w:rsidP="00AB6DCD">
      <w:r>
        <w:separator/>
      </w:r>
    </w:p>
  </w:footnote>
  <w:footnote w:type="continuationSeparator" w:id="0">
    <w:p w:rsidR="003910CC" w:rsidRDefault="003910CC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2"/>
    <w:rsid w:val="000A5A22"/>
    <w:rsid w:val="000D02D4"/>
    <w:rsid w:val="0018279F"/>
    <w:rsid w:val="001E3B1F"/>
    <w:rsid w:val="002A43B3"/>
    <w:rsid w:val="002A7AC6"/>
    <w:rsid w:val="002D4AF3"/>
    <w:rsid w:val="003910CC"/>
    <w:rsid w:val="004658FE"/>
    <w:rsid w:val="004D56B4"/>
    <w:rsid w:val="00531D86"/>
    <w:rsid w:val="006D6CB7"/>
    <w:rsid w:val="007B43A2"/>
    <w:rsid w:val="00884585"/>
    <w:rsid w:val="008E21FF"/>
    <w:rsid w:val="00A85CC9"/>
    <w:rsid w:val="00AB6DCD"/>
    <w:rsid w:val="00E50C84"/>
    <w:rsid w:val="00F01A79"/>
    <w:rsid w:val="00F139B7"/>
    <w:rsid w:val="00FD49E1"/>
    <w:rsid w:val="00FD6D63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6738-AC11-4D1C-A7A3-F5B3652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49D43512.dotm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Field, Wendy L</cp:lastModifiedBy>
  <cp:revision>2</cp:revision>
  <dcterms:created xsi:type="dcterms:W3CDTF">2016-09-08T12:50:00Z</dcterms:created>
  <dcterms:modified xsi:type="dcterms:W3CDTF">2016-09-08T12:50:00Z</dcterms:modified>
</cp:coreProperties>
</file>