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551D" w14:textId="77777777" w:rsidR="00A15FF1" w:rsidRDefault="00A15FF1" w:rsidP="00AD3076">
      <w:pPr>
        <w:jc w:val="center"/>
        <w:rPr>
          <w:rFonts w:ascii="Times New Roman" w:hAnsi="Times New Roman"/>
          <w:b/>
          <w:caps/>
        </w:rPr>
      </w:pPr>
    </w:p>
    <w:p w14:paraId="210A0CC9" w14:textId="7559FE60" w:rsidR="00AD3076" w:rsidRPr="00AD3076" w:rsidRDefault="00934B9C" w:rsidP="00AD3076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201</w:t>
      </w:r>
      <w:r w:rsidR="001670F1">
        <w:rPr>
          <w:rFonts w:ascii="Times New Roman" w:hAnsi="Times New Roman"/>
          <w:b/>
          <w:caps/>
        </w:rPr>
        <w:t>9</w:t>
      </w:r>
      <w:bookmarkStart w:id="0" w:name="_GoBack"/>
      <w:bookmarkEnd w:id="0"/>
      <w:r w:rsidR="00AD3076" w:rsidRPr="00AD3076">
        <w:rPr>
          <w:rFonts w:ascii="Times New Roman" w:hAnsi="Times New Roman"/>
          <w:b/>
          <w:caps/>
        </w:rPr>
        <w:t xml:space="preserve"> Indiana CTSI Postdoc Challenge: </w:t>
      </w:r>
    </w:p>
    <w:p w14:paraId="19994640" w14:textId="77777777" w:rsidR="00AD3076" w:rsidRPr="00AD3076" w:rsidRDefault="00AD3076" w:rsidP="00AD3076">
      <w:pPr>
        <w:jc w:val="center"/>
        <w:rPr>
          <w:rFonts w:ascii="Times New Roman" w:hAnsi="Times New Roman"/>
          <w:b/>
        </w:rPr>
      </w:pPr>
      <w:r w:rsidRPr="00AD3076">
        <w:rPr>
          <w:rFonts w:ascii="Times New Roman" w:hAnsi="Times New Roman"/>
          <w:b/>
          <w:caps/>
        </w:rPr>
        <w:t>Grant Funding to use CTSI-</w:t>
      </w:r>
      <w:r w:rsidRPr="00AD3076">
        <w:rPr>
          <w:rFonts w:ascii="Times New Roman" w:hAnsi="Times New Roman"/>
          <w:b/>
        </w:rPr>
        <w:t>DESIGNATED CORE FACILITIES</w:t>
      </w:r>
    </w:p>
    <w:p w14:paraId="4445DF1E" w14:textId="77777777" w:rsidR="00EE7274" w:rsidRPr="000E49BB" w:rsidRDefault="00EE7274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0"/>
        </w:rPr>
      </w:pPr>
      <w:r w:rsidRPr="000E49BB">
        <w:rPr>
          <w:rFonts w:ascii="Times New Roman" w:hAnsi="Times New Roman"/>
          <w:sz w:val="20"/>
        </w:rPr>
        <w:t>USE “TAB” TO MOVE FROM ONE AREA TO ANOTHER—AVOID USING “ENTER”.</w:t>
      </w:r>
    </w:p>
    <w:p w14:paraId="478D53B8" w14:textId="77777777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10"/>
          <w:szCs w:val="24"/>
        </w:rPr>
      </w:pPr>
    </w:p>
    <w:p w14:paraId="0B94A100" w14:textId="77777777" w:rsidR="00A15FF1" w:rsidRDefault="00A15FF1" w:rsidP="00EE7274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</w:p>
    <w:p w14:paraId="13D1A12C" w14:textId="70A1D5D1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PRINCIPAL INVESTIGATOR</w:t>
      </w:r>
      <w:r w:rsidR="005F6A52">
        <w:rPr>
          <w:rFonts w:ascii="Times New Roman" w:hAnsi="Times New Roman"/>
          <w:b/>
          <w:sz w:val="22"/>
          <w:szCs w:val="24"/>
        </w:rPr>
        <w:t>/APPLICANT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1"/>
    </w:p>
    <w:p w14:paraId="437D2898" w14:textId="77777777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DEPARTMENT and SCHOOL: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2"/>
    </w:p>
    <w:p w14:paraId="338B3A98" w14:textId="77777777" w:rsidR="00EE7274" w:rsidRPr="000E49BB" w:rsidRDefault="00EE7274" w:rsidP="00EE7274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INSTITUTION / AFFILIATION: 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3"/>
      <w:r w:rsidR="008E0B4F">
        <w:rPr>
          <w:rFonts w:ascii="Times New Roman" w:hAnsi="Times New Roman"/>
          <w:sz w:val="22"/>
          <w:szCs w:val="24"/>
        </w:rPr>
        <w:t>IUB</w:t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4"/>
      <w:r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IUPUI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5"/>
      <w:r w:rsidRPr="000E49BB">
        <w:rPr>
          <w:rFonts w:ascii="Times New Roman" w:hAnsi="Times New Roman"/>
          <w:sz w:val="22"/>
          <w:szCs w:val="24"/>
        </w:rPr>
        <w:t xml:space="preserve">IUSM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6"/>
      <w:r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PURDUE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UND </w:t>
      </w:r>
    </w:p>
    <w:p w14:paraId="7F5397DB" w14:textId="77777777" w:rsidR="00EE7274" w:rsidRPr="000E49BB" w:rsidRDefault="00EE7274" w:rsidP="00EE7274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CAMPUS ADDRESS: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ab/>
      </w:r>
    </w:p>
    <w:p w14:paraId="44F5A711" w14:textId="135D2533" w:rsidR="004862B2" w:rsidRPr="000E49BB" w:rsidRDefault="0003065E" w:rsidP="004862B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AD4A1D9" wp14:editId="6A51BC20">
                <wp:simplePos x="0" y="0"/>
                <wp:positionH relativeFrom="column">
                  <wp:posOffset>0</wp:posOffset>
                </wp:positionH>
                <wp:positionV relativeFrom="paragraph">
                  <wp:posOffset>194944</wp:posOffset>
                </wp:positionV>
                <wp:extent cx="6461760" cy="0"/>
                <wp:effectExtent l="0" t="0" r="15240" b="2540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7EF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0;margin-top:15.35pt;width:508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76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"/>
            </w:pict>
          </mc:Fallback>
        </mc:AlternateContent>
      </w:r>
      <w:r w:rsidR="00EE7274" w:rsidRPr="000E49BB">
        <w:rPr>
          <w:rFonts w:ascii="Times New Roman" w:hAnsi="Times New Roman"/>
          <w:sz w:val="22"/>
          <w:szCs w:val="24"/>
        </w:rPr>
        <w:t xml:space="preserve">EMAIL: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E7274"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sz w:val="22"/>
          <w:szCs w:val="24"/>
        </w:rPr>
      </w:r>
      <w:r w:rsidR="00A912DA" w:rsidRPr="000E49BB">
        <w:rPr>
          <w:rFonts w:ascii="Times New Roman" w:hAnsi="Times New Roman"/>
          <w:sz w:val="22"/>
          <w:szCs w:val="24"/>
        </w:rPr>
        <w:fldChar w:fldCharType="separate"/>
      </w:r>
      <w:r w:rsidR="00EE7274" w:rsidRPr="000E49BB">
        <w:rPr>
          <w:rFonts w:ascii="Times New Roman" w:hAnsi="Times New Roman"/>
          <w:sz w:val="22"/>
          <w:szCs w:val="24"/>
        </w:rPr>
        <w:t> </w:t>
      </w:r>
      <w:r w:rsidR="00EE7274" w:rsidRPr="000E49BB">
        <w:rPr>
          <w:rFonts w:ascii="Times New Roman" w:hAnsi="Times New Roman"/>
          <w:sz w:val="22"/>
          <w:szCs w:val="24"/>
        </w:rPr>
        <w:t> </w:t>
      </w:r>
      <w:r w:rsidR="00EE7274" w:rsidRPr="000E49BB">
        <w:rPr>
          <w:rFonts w:ascii="Times New Roman" w:hAnsi="Times New Roman"/>
          <w:sz w:val="22"/>
          <w:szCs w:val="24"/>
        </w:rPr>
        <w:t> </w:t>
      </w:r>
      <w:r w:rsidR="00EE7274" w:rsidRPr="000E49BB">
        <w:rPr>
          <w:rFonts w:ascii="Times New Roman" w:hAnsi="Times New Roman"/>
          <w:sz w:val="22"/>
          <w:szCs w:val="24"/>
        </w:rPr>
        <w:t> </w:t>
      </w:r>
      <w:r w:rsidR="00EE7274" w:rsidRPr="000E49BB">
        <w:rPr>
          <w:rFonts w:ascii="Times New Roman" w:hAnsi="Times New Roman"/>
          <w:sz w:val="22"/>
          <w:szCs w:val="24"/>
        </w:rPr>
        <w:t> </w:t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  <w:t>PHONE</w:t>
      </w:r>
      <w:r w:rsidR="00431CFC" w:rsidRPr="000E49BB">
        <w:rPr>
          <w:rFonts w:ascii="Times New Roman" w:hAnsi="Times New Roman"/>
          <w:sz w:val="22"/>
          <w:szCs w:val="24"/>
        </w:rPr>
        <w:t xml:space="preserve">: </w:t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431CFC" w:rsidRPr="000E49BB">
        <w:rPr>
          <w:rFonts w:ascii="Times New Roman" w:hAnsi="Times New Roman"/>
          <w:b/>
          <w:bCs/>
          <w:sz w:val="22"/>
          <w:szCs w:val="24"/>
        </w:rPr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6025214F" w14:textId="26D9F1A7" w:rsidR="00B00FDC" w:rsidRDefault="00B00FDC" w:rsidP="00B00FDC">
      <w:pPr>
        <w:widowControl/>
        <w:spacing w:after="120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2F15F67E" wp14:editId="35486556">
                <wp:simplePos x="0" y="0"/>
                <wp:positionH relativeFrom="column">
                  <wp:posOffset>49530</wp:posOffset>
                </wp:positionH>
                <wp:positionV relativeFrom="paragraph">
                  <wp:posOffset>179070</wp:posOffset>
                </wp:positionV>
                <wp:extent cx="6461760" cy="0"/>
                <wp:effectExtent l="0" t="0" r="15240" b="2540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EE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3.9pt;margin-top:14.1pt;width:508.8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o6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"/>
            </w:pict>
          </mc:Fallback>
        </mc:AlternateContent>
      </w:r>
      <w:r w:rsidRPr="000E49BB">
        <w:rPr>
          <w:rFonts w:ascii="Times New Roman" w:hAnsi="Times New Roman"/>
          <w:sz w:val="22"/>
          <w:szCs w:val="24"/>
        </w:rPr>
        <w:t xml:space="preserve">TITLE OF PROPOSAL: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78DD112A" w14:textId="5F825A95" w:rsidR="00AD3076" w:rsidRPr="00A15FF1" w:rsidRDefault="00AD3076" w:rsidP="00AD3076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ADVISOR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53E86C05" w14:textId="77777777" w:rsidR="00AD3076" w:rsidRPr="000E49BB" w:rsidRDefault="00AD3076" w:rsidP="00AD3076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RANK / TITLE:</w:t>
      </w:r>
      <w:r w:rsidRPr="000E49BB">
        <w:rPr>
          <w:rFonts w:ascii="Times New Roman" w:hAnsi="Times New Roman"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1684EE16" w14:textId="77777777" w:rsidR="00AD3076" w:rsidRPr="000E49BB" w:rsidRDefault="00AD3076" w:rsidP="00AD3076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DEPARTMENT and SCHOOL: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04AE758C" w14:textId="77777777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INSTITUTION / AFFILIATION: 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IUB</w:t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IUPUI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IUSM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PURDUE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UND </w:t>
      </w:r>
    </w:p>
    <w:p w14:paraId="33E02E23" w14:textId="77777777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CAMPUS ADDRESS: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ab/>
      </w:r>
    </w:p>
    <w:p w14:paraId="3A56C9FC" w14:textId="5AEEF529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sz w:val="22"/>
          <w:szCs w:val="24"/>
        </w:rPr>
      </w:r>
      <w:r w:rsidRPr="000E49BB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>PHONE</w:t>
      </w:r>
      <w:r w:rsidRPr="000E49BB">
        <w:rPr>
          <w:rFonts w:ascii="Times New Roman" w:hAnsi="Times New Roman"/>
          <w:sz w:val="22"/>
          <w:szCs w:val="24"/>
        </w:rPr>
        <w:t xml:space="preserve">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52DD9929" w14:textId="0B7BB569" w:rsidR="00EE7274" w:rsidRPr="000E49BB" w:rsidRDefault="0003065E">
      <w:pPr>
        <w:widowControl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CAAFD9A" wp14:editId="26CFDEF4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461760" cy="0"/>
                <wp:effectExtent l="0" t="0" r="15240" b="2540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E4FB" id="AutoShape 57" o:spid="_x0000_s1026" type="#_x0000_t32" style="position:absolute;margin-left:0;margin-top:9.5pt;width:508.8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yg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"/>
            </w:pict>
          </mc:Fallback>
        </mc:AlternateContent>
      </w:r>
    </w:p>
    <w:p w14:paraId="1A498DE4" w14:textId="77777777" w:rsidR="00EE7274" w:rsidRPr="000E49BB" w:rsidRDefault="00EE7274" w:rsidP="008E0B4F">
      <w:pPr>
        <w:widowControl/>
        <w:spacing w:line="276" w:lineRule="auto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CORE FACILITY TO BE UTILIZED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12D52F0F" w14:textId="77777777" w:rsidR="007D390C" w:rsidRPr="000E49BB" w:rsidRDefault="007D390C" w:rsidP="008E0B4F">
      <w:pPr>
        <w:widowControl/>
        <w:spacing w:line="276" w:lineRule="auto"/>
        <w:ind w:left="1987" w:hanging="1987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CORE DIRECTOR:</w:t>
      </w:r>
      <w:r w:rsidRPr="000E49BB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sz w:val="22"/>
          <w:szCs w:val="24"/>
        </w:rPr>
        <w:t xml:space="preserve">EMAIL: </w:t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0E49BB" w:rsidRPr="000E49BB">
        <w:rPr>
          <w:rFonts w:ascii="Times New Roman" w:hAnsi="Times New Roman"/>
          <w:b/>
          <w:bCs/>
          <w:sz w:val="22"/>
          <w:szCs w:val="24"/>
        </w:rPr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</w:p>
    <w:p w14:paraId="177B1404" w14:textId="77777777" w:rsidR="00C912E0" w:rsidRPr="000E49BB" w:rsidRDefault="0003065E" w:rsidP="00C912E0">
      <w:pPr>
        <w:widowControl/>
        <w:spacing w:before="120" w:after="12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FA90099" wp14:editId="6188ABC5">
                <wp:simplePos x="0" y="0"/>
                <wp:positionH relativeFrom="column">
                  <wp:posOffset>15240</wp:posOffset>
                </wp:positionH>
                <wp:positionV relativeFrom="paragraph">
                  <wp:posOffset>269874</wp:posOffset>
                </wp:positionV>
                <wp:extent cx="6492240" cy="0"/>
                <wp:effectExtent l="0" t="0" r="35560" b="2540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F812" id="AutoShape 55" o:spid="_x0000_s1026" type="#_x0000_t32" style="position:absolute;margin-left:1.2pt;margin-top:21.25pt;width:511.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I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azmZ/PoG0OYaXcGd8hPclX/azod4ukKlsiGx6i384akhOfEb1L8Rerocp++KIYxBAo&#10;EIZ1qk3vIWEM6BR2cr7thJ8covBxni3TNI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"/>
            </w:pict>
          </mc:Fallback>
        </mc:AlternateContent>
      </w:r>
      <w:r w:rsidR="00C912E0" w:rsidRPr="000E49BB">
        <w:rPr>
          <w:rFonts w:ascii="Times New Roman" w:hAnsi="Times New Roman"/>
          <w:sz w:val="22"/>
          <w:szCs w:val="24"/>
        </w:rPr>
        <w:t xml:space="preserve">CORE INSTITUTION / AFFILIATION: 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>
        <w:rPr>
          <w:rFonts w:ascii="Times New Roman" w:hAnsi="Times New Roman"/>
          <w:sz w:val="22"/>
          <w:szCs w:val="24"/>
        </w:rPr>
        <w:t>IUB</w:t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IUPUI</w:t>
      </w:r>
      <w:r w:rsidR="008E0B4F" w:rsidRPr="000E49BB">
        <w:rPr>
          <w:rFonts w:ascii="Times New Roman" w:hAnsi="Times New Roman"/>
          <w:sz w:val="22"/>
          <w:szCs w:val="24"/>
        </w:rPr>
        <w:t xml:space="preserve">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IUSM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PURDUE</w:t>
      </w:r>
      <w:r w:rsidR="008E0B4F" w:rsidRPr="000E49BB">
        <w:rPr>
          <w:rFonts w:ascii="Times New Roman" w:hAnsi="Times New Roman"/>
          <w:sz w:val="22"/>
          <w:szCs w:val="24"/>
        </w:rPr>
        <w:t xml:space="preserve">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UND</w:t>
      </w:r>
      <w:r w:rsidR="00C912E0" w:rsidRPr="000E49BB">
        <w:rPr>
          <w:rFonts w:ascii="Times New Roman" w:hAnsi="Times New Roman"/>
          <w:sz w:val="22"/>
          <w:szCs w:val="24"/>
        </w:rPr>
        <w:t xml:space="preserve"> </w:t>
      </w:r>
    </w:p>
    <w:p w14:paraId="4C311CCA" w14:textId="4A6C0109" w:rsidR="00B00FDC" w:rsidRPr="00A15FF1" w:rsidRDefault="00B00FDC" w:rsidP="00AD3076">
      <w:pPr>
        <w:widowControl/>
        <w:spacing w:line="276" w:lineRule="auto"/>
        <w:ind w:left="1987" w:hanging="1987"/>
        <w:rPr>
          <w:rFonts w:ascii="Times New Roman" w:hAnsi="Times New Roman"/>
          <w:b/>
          <w:i/>
          <w:sz w:val="22"/>
          <w:szCs w:val="24"/>
        </w:rPr>
      </w:pPr>
      <w:r w:rsidRPr="00A15FF1">
        <w:rPr>
          <w:rFonts w:ascii="Times New Roman" w:hAnsi="Times New Roman"/>
          <w:b/>
          <w:i/>
          <w:sz w:val="22"/>
          <w:szCs w:val="24"/>
        </w:rPr>
        <w:t>If using more than one Core Facility, please list below:</w:t>
      </w:r>
    </w:p>
    <w:p w14:paraId="2CD39577" w14:textId="1218603F" w:rsidR="00AD3076" w:rsidRPr="000E49BB" w:rsidRDefault="00AD3076" w:rsidP="00AD3076">
      <w:pPr>
        <w:widowControl/>
        <w:spacing w:line="276" w:lineRule="auto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CORE FACILITY TO BE UTILIZED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4C19BC23" w14:textId="77777777" w:rsidR="00AD3076" w:rsidRPr="000E49BB" w:rsidRDefault="00AD3076" w:rsidP="00AD3076">
      <w:pPr>
        <w:widowControl/>
        <w:spacing w:line="276" w:lineRule="auto"/>
        <w:ind w:left="1987" w:hanging="1987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CORE DIRECTOR:</w:t>
      </w:r>
      <w:r w:rsidRPr="000E49BB">
        <w:rPr>
          <w:rFonts w:ascii="Times New Roman" w:hAnsi="Times New Roman"/>
          <w:b/>
          <w:bCs/>
          <w:sz w:val="22"/>
          <w:szCs w:val="24"/>
        </w:rPr>
        <w:t xml:space="preserve">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</w:p>
    <w:p w14:paraId="1253769D" w14:textId="77777777" w:rsidR="00AD3076" w:rsidRPr="000E49BB" w:rsidRDefault="00AD3076" w:rsidP="00AD3076">
      <w:pPr>
        <w:widowControl/>
        <w:spacing w:before="120" w:after="12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C3EA33D" wp14:editId="0A09488F">
                <wp:simplePos x="0" y="0"/>
                <wp:positionH relativeFrom="column">
                  <wp:posOffset>15240</wp:posOffset>
                </wp:positionH>
                <wp:positionV relativeFrom="paragraph">
                  <wp:posOffset>269874</wp:posOffset>
                </wp:positionV>
                <wp:extent cx="6492240" cy="0"/>
                <wp:effectExtent l="0" t="0" r="35560" b="2540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33BF" id="AutoShape 55" o:spid="_x0000_s1026" type="#_x0000_t32" style="position:absolute;margin-left:1.2pt;margin-top:21.25pt;width:511.2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7X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"/>
            </w:pict>
          </mc:Fallback>
        </mc:AlternateContent>
      </w:r>
      <w:r w:rsidRPr="000E49BB">
        <w:rPr>
          <w:rFonts w:ascii="Times New Roman" w:hAnsi="Times New Roman"/>
          <w:sz w:val="22"/>
          <w:szCs w:val="24"/>
        </w:rPr>
        <w:t xml:space="preserve">CORE INSTITUTION / AFFILIATION: 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IUB</w:t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IUPUI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IUSM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PURDUE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1670F1">
        <w:rPr>
          <w:rFonts w:ascii="Times New Roman" w:hAnsi="Times New Roman"/>
          <w:sz w:val="22"/>
          <w:szCs w:val="24"/>
        </w:rPr>
      </w:r>
      <w:r w:rsidR="001670F1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UND </w:t>
      </w:r>
    </w:p>
    <w:p w14:paraId="20C877E9" w14:textId="456E2928" w:rsidR="00EE7274" w:rsidRPr="000E49BB" w:rsidRDefault="000D254B" w:rsidP="00EE7274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br w:type="page"/>
      </w:r>
      <w:r w:rsidR="00EE7274" w:rsidRPr="000E49BB">
        <w:rPr>
          <w:rFonts w:ascii="Times New Roman" w:hAnsi="Times New Roman"/>
          <w:szCs w:val="24"/>
        </w:rPr>
        <w:lastRenderedPageBreak/>
        <w:t>Principal Investigator/</w:t>
      </w:r>
      <w:r w:rsidR="00A15FF1">
        <w:rPr>
          <w:rFonts w:ascii="Times New Roman" w:hAnsi="Times New Roman"/>
          <w:szCs w:val="24"/>
        </w:rPr>
        <w:t>Applicant</w:t>
      </w:r>
      <w:r w:rsidR="00EE7274" w:rsidRPr="000E49BB">
        <w:rPr>
          <w:rFonts w:ascii="Times New Roman" w:hAnsi="Times New Roman"/>
          <w:szCs w:val="24"/>
        </w:rPr>
        <w:t xml:space="preserve"> (Last, first, middle):  </w:t>
      </w:r>
      <w:r w:rsidR="00A912DA" w:rsidRPr="000E49BB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E7274" w:rsidRPr="000E49BB">
        <w:rPr>
          <w:rFonts w:ascii="Times New Roman" w:hAnsi="Times New Roman"/>
          <w:b/>
          <w:bCs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Cs w:val="24"/>
        </w:rPr>
      </w:r>
      <w:r w:rsidR="00A912DA" w:rsidRPr="000E49BB">
        <w:rPr>
          <w:rFonts w:ascii="Times New Roman" w:hAnsi="Times New Roman"/>
          <w:b/>
          <w:bCs/>
          <w:szCs w:val="24"/>
        </w:rPr>
        <w:fldChar w:fldCharType="separate"/>
      </w:r>
      <w:r w:rsidR="00EE7274"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EE7274"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EE7274"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EE7274"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EE7274"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Cs w:val="24"/>
        </w:rPr>
        <w:fldChar w:fldCharType="end"/>
      </w:r>
    </w:p>
    <w:p w14:paraId="45ACE09D" w14:textId="77777777" w:rsidR="00EE7274" w:rsidRPr="000E49BB" w:rsidRDefault="0003065E" w:rsidP="00EE7274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7717383" wp14:editId="166948E0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58205" cy="0"/>
                <wp:effectExtent l="0" t="0" r="36195" b="2540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064A" id="Line 5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NeEwIAACk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PhrzXh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14:paraId="1431BF01" w14:textId="75C3B91F" w:rsidR="00EE7274" w:rsidRPr="000E49BB" w:rsidRDefault="00EE7274" w:rsidP="00EE7274">
      <w:pPr>
        <w:tabs>
          <w:tab w:val="right" w:pos="792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t xml:space="preserve">RESEARCH PLAN (Not to exceed </w:t>
      </w:r>
      <w:r w:rsidR="00AD3076">
        <w:rPr>
          <w:rFonts w:ascii="Times New Roman" w:hAnsi="Times New Roman"/>
          <w:szCs w:val="24"/>
        </w:rPr>
        <w:t>3</w:t>
      </w:r>
      <w:r w:rsidRPr="000E49BB">
        <w:rPr>
          <w:rFonts w:ascii="Times New Roman" w:hAnsi="Times New Roman"/>
          <w:szCs w:val="24"/>
        </w:rPr>
        <w:t xml:space="preserve"> pages):  </w:t>
      </w:r>
    </w:p>
    <w:p w14:paraId="2287B410" w14:textId="00A32FF3" w:rsidR="00AD3076" w:rsidRDefault="00AD3076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  <w:r w:rsidRPr="00AD3076">
        <w:rPr>
          <w:rFonts w:ascii="Times New Roman" w:hAnsi="Times New Roman"/>
          <w:szCs w:val="24"/>
        </w:rPr>
        <w:t>3-page limit, Arial 11 font, single space, 0.5” margin size page limit does not include references</w:t>
      </w:r>
      <w:r>
        <w:rPr>
          <w:rFonts w:ascii="Times New Roman" w:hAnsi="Times New Roman"/>
          <w:szCs w:val="24"/>
        </w:rPr>
        <w:t xml:space="preserve">.  </w:t>
      </w:r>
      <w:r w:rsidR="008512DC">
        <w:rPr>
          <w:rFonts w:ascii="Times New Roman" w:hAnsi="Times New Roman"/>
          <w:szCs w:val="24"/>
        </w:rPr>
        <w:t>Include</w:t>
      </w:r>
      <w:r>
        <w:rPr>
          <w:rFonts w:ascii="Times New Roman" w:hAnsi="Times New Roman"/>
          <w:szCs w:val="24"/>
        </w:rPr>
        <w:t xml:space="preserve">:  </w:t>
      </w:r>
      <w:r w:rsidRPr="00AD3076">
        <w:rPr>
          <w:rFonts w:ascii="Times New Roman" w:hAnsi="Times New Roman"/>
          <w:szCs w:val="24"/>
        </w:rPr>
        <w:t>Statement of interest</w:t>
      </w:r>
      <w:r w:rsidR="008512DC">
        <w:rPr>
          <w:rFonts w:ascii="Times New Roman" w:hAnsi="Times New Roman"/>
          <w:szCs w:val="24"/>
        </w:rPr>
        <w:t>, t</w:t>
      </w:r>
      <w:r w:rsidRPr="00AD3076">
        <w:rPr>
          <w:rFonts w:ascii="Times New Roman" w:hAnsi="Times New Roman"/>
          <w:szCs w:val="24"/>
        </w:rPr>
        <w:t>ranslational strategy and how the core facility</w:t>
      </w:r>
      <w:r w:rsidR="008512DC">
        <w:rPr>
          <w:rFonts w:ascii="Times New Roman" w:hAnsi="Times New Roman"/>
          <w:szCs w:val="24"/>
        </w:rPr>
        <w:t>(s)</w:t>
      </w:r>
      <w:r w:rsidRPr="00AD3076">
        <w:rPr>
          <w:rFonts w:ascii="Times New Roman" w:hAnsi="Times New Roman"/>
          <w:szCs w:val="24"/>
        </w:rPr>
        <w:t xml:space="preserve"> fits into this strategy</w:t>
      </w:r>
      <w:r w:rsidR="008512DC">
        <w:rPr>
          <w:rFonts w:ascii="Times New Roman" w:hAnsi="Times New Roman"/>
          <w:szCs w:val="24"/>
        </w:rPr>
        <w:t>, p</w:t>
      </w:r>
      <w:r w:rsidRPr="00AD3076">
        <w:rPr>
          <w:rFonts w:ascii="Times New Roman" w:hAnsi="Times New Roman"/>
          <w:szCs w:val="24"/>
        </w:rPr>
        <w:t>roject timeline</w:t>
      </w:r>
      <w:r w:rsidR="008512DC">
        <w:rPr>
          <w:rFonts w:ascii="Times New Roman" w:hAnsi="Times New Roman"/>
          <w:szCs w:val="24"/>
        </w:rPr>
        <w:t>, m</w:t>
      </w:r>
      <w:r w:rsidRPr="00AD3076">
        <w:rPr>
          <w:rFonts w:ascii="Times New Roman" w:hAnsi="Times New Roman"/>
          <w:szCs w:val="24"/>
        </w:rPr>
        <w:t xml:space="preserve">ilestones </w:t>
      </w:r>
      <w:r w:rsidR="008512DC">
        <w:rPr>
          <w:rFonts w:ascii="Times New Roman" w:hAnsi="Times New Roman"/>
          <w:szCs w:val="24"/>
        </w:rPr>
        <w:t>for</w:t>
      </w:r>
      <w:r w:rsidRPr="00AD3076">
        <w:rPr>
          <w:rFonts w:ascii="Times New Roman" w:hAnsi="Times New Roman"/>
          <w:szCs w:val="24"/>
        </w:rPr>
        <w:t xml:space="preserve"> success</w:t>
      </w:r>
      <w:r w:rsidR="008512DC">
        <w:rPr>
          <w:rFonts w:ascii="Times New Roman" w:hAnsi="Times New Roman"/>
          <w:szCs w:val="24"/>
        </w:rPr>
        <w:t xml:space="preserve">, and a budget and how it aligns with the </w:t>
      </w:r>
      <w:r w:rsidRPr="00AD3076">
        <w:rPr>
          <w:rFonts w:ascii="Times New Roman" w:hAnsi="Times New Roman"/>
          <w:szCs w:val="24"/>
        </w:rPr>
        <w:t>strategy</w:t>
      </w:r>
      <w:r w:rsidR="008512DC">
        <w:rPr>
          <w:rFonts w:ascii="Times New Roman" w:hAnsi="Times New Roman"/>
          <w:szCs w:val="24"/>
        </w:rPr>
        <w:t>)</w:t>
      </w:r>
    </w:p>
    <w:p w14:paraId="0F7338D9" w14:textId="52589FD1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CF8091B" w14:textId="42820974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11B18D45" w14:textId="638559A5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DCCF705" w14:textId="0B2D39C2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610D9121" w14:textId="60858E08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EA6AA16" w14:textId="5AD7FE62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B46E120" w14:textId="59375533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ACC77CB" w14:textId="511C80A9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4D80AC09" w14:textId="5C54AA89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71F3EBC" w14:textId="44B67A87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7876AC8" w14:textId="1118370D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6904B0A2" w14:textId="73F9188E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62FFA65" w14:textId="69A5C370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17479C39" w14:textId="3140E5D7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1BE2640" w14:textId="16CE211F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CD95AC1" w14:textId="397B9CAB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56361E04" w14:textId="752A6DBF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7C1209C" w14:textId="470CF3FD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56F8F95D" w14:textId="2883576D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51BDC6FD" w14:textId="7887C24E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B3627D8" w14:textId="37A34689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DD5D109" w14:textId="5EC102E3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D989648" w14:textId="51CA1D80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51DA8D11" w14:textId="4862AFA6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CF9516B" w14:textId="53B52EBE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68CF03B1" w14:textId="68CD80E1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ED620F0" w14:textId="67BA71EC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6B169A9" w14:textId="0F2F6D10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977AB3F" w14:textId="6EF15EB5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CCB4941" w14:textId="5DC6140F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12FC6E4D" w14:textId="79203432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637F5327" w14:textId="26A5FC13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48C436E0" w14:textId="2A79FE47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51CA789" w14:textId="57540005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4C91A412" w14:textId="0A5021BB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F2AB895" w14:textId="64F80810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1A5A4926" w14:textId="14B4E989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B6FDF1E" w14:textId="0DCF8480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6D1AED0D" w14:textId="3D0501A9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41D86A4" w14:textId="7BC2F7AC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1A4873C" w14:textId="1FE4C51E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66ACBD8" w14:textId="6A1AE86F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553CD0B" w14:textId="1AEDF192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55927F6" w14:textId="385ECB81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7B1E41D" w14:textId="6E88F49D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171D2133" w14:textId="538F663C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F51FB4A" w14:textId="47222A83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AB7878D" w14:textId="77777777" w:rsidR="00527829" w:rsidRPr="000E49BB" w:rsidRDefault="00527829" w:rsidP="00527829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lastRenderedPageBreak/>
        <w:t>Principal Investigator/</w:t>
      </w:r>
      <w:r>
        <w:rPr>
          <w:rFonts w:ascii="Times New Roman" w:hAnsi="Times New Roman"/>
          <w:szCs w:val="24"/>
        </w:rPr>
        <w:t>Applicant</w:t>
      </w:r>
      <w:r w:rsidRPr="000E49BB">
        <w:rPr>
          <w:rFonts w:ascii="Times New Roman" w:hAnsi="Times New Roman"/>
          <w:szCs w:val="24"/>
        </w:rPr>
        <w:t xml:space="preserve"> (Last, first, middle):  </w:t>
      </w:r>
      <w:r w:rsidRPr="000E49BB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Cs w:val="24"/>
        </w:rPr>
      </w:r>
      <w:r w:rsidRPr="000E49BB">
        <w:rPr>
          <w:rFonts w:ascii="Times New Roman" w:hAnsi="Times New Roman"/>
          <w:b/>
          <w:bCs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hAnsi="Times New Roman"/>
          <w:b/>
          <w:bCs/>
          <w:szCs w:val="24"/>
        </w:rPr>
        <w:fldChar w:fldCharType="end"/>
      </w:r>
    </w:p>
    <w:p w14:paraId="6DD82382" w14:textId="77777777" w:rsidR="00527829" w:rsidRPr="000E49BB" w:rsidRDefault="00527829" w:rsidP="00527829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D712A9" wp14:editId="30F3AE8B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58205" cy="0"/>
                <wp:effectExtent l="0" t="0" r="36195" b="2540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4146" id="Line 52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o2EwIAACk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V5l6Nh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14:paraId="04C5BB43" w14:textId="33856202" w:rsidR="00527829" w:rsidRDefault="00527829" w:rsidP="00527829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Additional Required Pages:  Please follow the guidelines</w:t>
      </w:r>
    </w:p>
    <w:sectPr w:rsidR="00527829" w:rsidSect="003F7973">
      <w:footerReference w:type="first" r:id="rId8"/>
      <w:endnotePr>
        <w:numFmt w:val="decimal"/>
      </w:endnotePr>
      <w:pgSz w:w="12240" w:h="15840" w:code="1"/>
      <w:pgMar w:top="540" w:right="720" w:bottom="540" w:left="72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CCD6E" w14:textId="77777777" w:rsidR="00654EF4" w:rsidRDefault="00654EF4">
      <w:r>
        <w:separator/>
      </w:r>
    </w:p>
  </w:endnote>
  <w:endnote w:type="continuationSeparator" w:id="0">
    <w:p w14:paraId="7D6A6B86" w14:textId="77777777" w:rsidR="00654EF4" w:rsidRDefault="0065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9219" w14:textId="77777777" w:rsidR="000D254B" w:rsidRPr="009049BC" w:rsidRDefault="000D254B" w:rsidP="00EE7274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80037" w14:textId="77777777" w:rsidR="00654EF4" w:rsidRDefault="00654EF4">
      <w:r>
        <w:separator/>
      </w:r>
    </w:p>
  </w:footnote>
  <w:footnote w:type="continuationSeparator" w:id="0">
    <w:p w14:paraId="2C237110" w14:textId="77777777" w:rsidR="00654EF4" w:rsidRDefault="0065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05C6D"/>
    <w:multiLevelType w:val="hybridMultilevel"/>
    <w:tmpl w:val="130C08F0"/>
    <w:lvl w:ilvl="0" w:tplc="E278AC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21E5B"/>
    <w:multiLevelType w:val="hybridMultilevel"/>
    <w:tmpl w:val="76BE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E3BB6"/>
    <w:multiLevelType w:val="hybridMultilevel"/>
    <w:tmpl w:val="C694D82E"/>
    <w:lvl w:ilvl="0" w:tplc="E278AC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1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3A5"/>
    <w:multiLevelType w:val="hybridMultilevel"/>
    <w:tmpl w:val="F48AF54A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0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11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D"/>
    <w:rsid w:val="0003065E"/>
    <w:rsid w:val="0009162D"/>
    <w:rsid w:val="000B2C5C"/>
    <w:rsid w:val="000D254B"/>
    <w:rsid w:val="000D56E4"/>
    <w:rsid w:val="000E49BB"/>
    <w:rsid w:val="00102289"/>
    <w:rsid w:val="00102BB3"/>
    <w:rsid w:val="00104B98"/>
    <w:rsid w:val="00107A12"/>
    <w:rsid w:val="00110E45"/>
    <w:rsid w:val="001434D6"/>
    <w:rsid w:val="001670F1"/>
    <w:rsid w:val="00186985"/>
    <w:rsid w:val="001973D1"/>
    <w:rsid w:val="002E3677"/>
    <w:rsid w:val="003141F1"/>
    <w:rsid w:val="003C4A68"/>
    <w:rsid w:val="003F7608"/>
    <w:rsid w:val="003F7973"/>
    <w:rsid w:val="00414B0C"/>
    <w:rsid w:val="00431CFC"/>
    <w:rsid w:val="0043300A"/>
    <w:rsid w:val="004336A7"/>
    <w:rsid w:val="00470344"/>
    <w:rsid w:val="004862B2"/>
    <w:rsid w:val="00497261"/>
    <w:rsid w:val="004A5E95"/>
    <w:rsid w:val="00527829"/>
    <w:rsid w:val="0054687B"/>
    <w:rsid w:val="00556AFC"/>
    <w:rsid w:val="005F6A52"/>
    <w:rsid w:val="0060315E"/>
    <w:rsid w:val="006328A2"/>
    <w:rsid w:val="00634756"/>
    <w:rsid w:val="00654EF4"/>
    <w:rsid w:val="006A67C0"/>
    <w:rsid w:val="006F30FA"/>
    <w:rsid w:val="00745837"/>
    <w:rsid w:val="00797AFB"/>
    <w:rsid w:val="007B73C4"/>
    <w:rsid w:val="007D1428"/>
    <w:rsid w:val="007D390C"/>
    <w:rsid w:val="00823C30"/>
    <w:rsid w:val="008512DC"/>
    <w:rsid w:val="008969AD"/>
    <w:rsid w:val="008D2508"/>
    <w:rsid w:val="008E0B4F"/>
    <w:rsid w:val="00934B9C"/>
    <w:rsid w:val="009362C9"/>
    <w:rsid w:val="009A5288"/>
    <w:rsid w:val="009B27EA"/>
    <w:rsid w:val="009C61F4"/>
    <w:rsid w:val="009D6501"/>
    <w:rsid w:val="00A15FF1"/>
    <w:rsid w:val="00A82ED4"/>
    <w:rsid w:val="00A912DA"/>
    <w:rsid w:val="00AD3076"/>
    <w:rsid w:val="00B00FDC"/>
    <w:rsid w:val="00B46708"/>
    <w:rsid w:val="00B5278F"/>
    <w:rsid w:val="00C11112"/>
    <w:rsid w:val="00C614B7"/>
    <w:rsid w:val="00C66741"/>
    <w:rsid w:val="00C705AC"/>
    <w:rsid w:val="00C85217"/>
    <w:rsid w:val="00C90F64"/>
    <w:rsid w:val="00C912E0"/>
    <w:rsid w:val="00C95C03"/>
    <w:rsid w:val="00CB1D2C"/>
    <w:rsid w:val="00CB6EF5"/>
    <w:rsid w:val="00D1625C"/>
    <w:rsid w:val="00D37A42"/>
    <w:rsid w:val="00DB052B"/>
    <w:rsid w:val="00DC015F"/>
    <w:rsid w:val="00DC1E6A"/>
    <w:rsid w:val="00E16468"/>
    <w:rsid w:val="00E577E9"/>
    <w:rsid w:val="00E87EB6"/>
    <w:rsid w:val="00ED314C"/>
    <w:rsid w:val="00EE7274"/>
    <w:rsid w:val="00F97C31"/>
    <w:rsid w:val="00FD648A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6DBEF7"/>
  <w15:docId w15:val="{4C872D4C-C156-4E52-8FFE-8EDF4FF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EA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9B27EA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9B27EA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9B27EA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9B27EA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B27EA"/>
  </w:style>
  <w:style w:type="paragraph" w:styleId="Header">
    <w:name w:val="header"/>
    <w:basedOn w:val="Normal"/>
    <w:rsid w:val="009B2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27EA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9B27EA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9B27E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9B27EA"/>
  </w:style>
  <w:style w:type="paragraph" w:customStyle="1" w:styleId="H6">
    <w:name w:val="H6"/>
    <w:basedOn w:val="Normal"/>
    <w:next w:val="Normal"/>
    <w:rsid w:val="009B27EA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9B27EA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9B27EA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9B27EA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9B27EA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B27EA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B27EA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9B27EA"/>
    <w:rPr>
      <w:sz w:val="16"/>
      <w:szCs w:val="16"/>
    </w:rPr>
  </w:style>
  <w:style w:type="paragraph" w:customStyle="1" w:styleId="font5">
    <w:name w:val="font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9B27E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9B27EA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9B27EA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9B27EA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9B27E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9B27EA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9B27EA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9B27E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9B27EA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9B27EA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9B27EA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B27EA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9B27EA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9B27EA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9B27EA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9B27EA"/>
  </w:style>
  <w:style w:type="paragraph" w:styleId="BlockText">
    <w:name w:val="Block Text"/>
    <w:basedOn w:val="Normal"/>
    <w:rsid w:val="009B27EA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9B27EA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9B27EA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9B27EA"/>
    <w:rPr>
      <w:color w:val="0000FF"/>
      <w:u w:val="single"/>
    </w:rPr>
  </w:style>
  <w:style w:type="paragraph" w:styleId="BodyText3">
    <w:name w:val="Body Text 3"/>
    <w:basedOn w:val="Normal"/>
    <w:rsid w:val="009B27EA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9B27EA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character" w:styleId="Emphasis">
    <w:name w:val="Emphasis"/>
    <w:basedOn w:val="DefaultParagraphFont"/>
    <w:qFormat/>
    <w:rsid w:val="00F27D01"/>
    <w:rPr>
      <w:rFonts w:ascii="Arial" w:hAnsi="Arial"/>
      <w:i/>
      <w:iCs/>
      <w:sz w:val="22"/>
    </w:rPr>
  </w:style>
  <w:style w:type="paragraph" w:customStyle="1" w:styleId="List2ndlevel">
    <w:name w:val="List 2nd level"/>
    <w:rsid w:val="00F27D01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semiHidden/>
    <w:rsid w:val="001A3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7380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801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D73801"/>
    <w:rPr>
      <w:rFonts w:ascii="Times" w:hAnsi="Times"/>
    </w:rPr>
  </w:style>
  <w:style w:type="table" w:styleId="TableGrid">
    <w:name w:val="Table Grid"/>
    <w:basedOn w:val="TableNormal"/>
    <w:rsid w:val="00486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Note">
    <w:name w:val="Heading Note"/>
    <w:basedOn w:val="Normal"/>
    <w:rsid w:val="006328A2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napToGrid/>
      <w:sz w:val="16"/>
      <w:szCs w:val="16"/>
    </w:rPr>
  </w:style>
  <w:style w:type="paragraph" w:customStyle="1" w:styleId="FormFieldCaption">
    <w:name w:val="Form Field Caption"/>
    <w:basedOn w:val="Normal"/>
    <w:rsid w:val="006328A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OMBInfo">
    <w:name w:val="OMB Info"/>
    <w:basedOn w:val="Normal"/>
    <w:qFormat/>
    <w:rsid w:val="006328A2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6328A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6328A2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napToGrid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328A2"/>
    <w:rPr>
      <w:rFonts w:ascii="Arial" w:hAnsi="Arial"/>
      <w:b/>
      <w:sz w:val="22"/>
      <w:szCs w:val="24"/>
    </w:rPr>
  </w:style>
  <w:style w:type="paragraph" w:styleId="ListParagraph">
    <w:name w:val="List Paragraph"/>
    <w:basedOn w:val="Normal"/>
    <w:uiPriority w:val="34"/>
    <w:qFormat/>
    <w:rsid w:val="00AD307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F3B0-6F4E-44A6-9340-823DEF81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</Template>
  <TotalTime>1</TotalTime>
  <Pages>3</Pages>
  <Words>209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VPR</dc:creator>
  <cp:lastModifiedBy>Fulk, Rebecca Jane</cp:lastModifiedBy>
  <cp:revision>2</cp:revision>
  <cp:lastPrinted>2013-08-13T17:06:00Z</cp:lastPrinted>
  <dcterms:created xsi:type="dcterms:W3CDTF">2018-10-10T16:44:00Z</dcterms:created>
  <dcterms:modified xsi:type="dcterms:W3CDTF">2018-10-10T16:44:00Z</dcterms:modified>
</cp:coreProperties>
</file>