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787F" w14:textId="5B33052B" w:rsidR="00EE7274" w:rsidRPr="008B2252" w:rsidRDefault="00125516">
      <w:pPr>
        <w:widowControl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</w:t>
      </w:r>
      <w:r w:rsidR="004E1865">
        <w:rPr>
          <w:rFonts w:ascii="Times New Roman" w:hAnsi="Times New Roman"/>
          <w:b/>
          <w:sz w:val="22"/>
          <w:szCs w:val="22"/>
          <w:u w:val="single"/>
        </w:rPr>
        <w:t>8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D2A42" w:rsidRPr="008B2252">
        <w:rPr>
          <w:rFonts w:ascii="Times New Roman" w:hAnsi="Times New Roman"/>
          <w:b/>
          <w:sz w:val="22"/>
          <w:szCs w:val="22"/>
          <w:u w:val="single"/>
        </w:rPr>
        <w:t>INDIANA DRUG DISCOVERY ALLIANCE (IDDA)</w:t>
      </w:r>
    </w:p>
    <w:p w14:paraId="6CD55722" w14:textId="77777777" w:rsidR="00EE7274" w:rsidRPr="008B2252" w:rsidRDefault="00EE7274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2"/>
          <w:szCs w:val="22"/>
        </w:rPr>
      </w:pPr>
      <w:r w:rsidRPr="008B2252">
        <w:rPr>
          <w:rFonts w:ascii="Times New Roman" w:hAnsi="Times New Roman"/>
          <w:b/>
          <w:sz w:val="22"/>
          <w:szCs w:val="22"/>
        </w:rPr>
        <w:t>APPLICATION</w:t>
      </w:r>
    </w:p>
    <w:p w14:paraId="4F7C99A1" w14:textId="77777777" w:rsidR="00D962DC" w:rsidRPr="008B2252" w:rsidRDefault="00D962DC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01171F12" w14:textId="77777777" w:rsidR="00EE7274" w:rsidRPr="008B2252" w:rsidRDefault="00EE7274" w:rsidP="00EE7274">
      <w:pPr>
        <w:widowControl/>
        <w:spacing w:line="360" w:lineRule="auto"/>
        <w:rPr>
          <w:rFonts w:ascii="Times New Roman" w:hAnsi="Times New Roman"/>
          <w:sz w:val="16"/>
          <w:szCs w:val="16"/>
        </w:rPr>
      </w:pPr>
    </w:p>
    <w:p w14:paraId="6F0FB11B" w14:textId="2000C3B8" w:rsidR="00EE7274" w:rsidRPr="008B2252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b/>
          <w:sz w:val="22"/>
          <w:szCs w:val="22"/>
        </w:rPr>
        <w:t>PRINCIPAL INVESTIGATOR</w:t>
      </w:r>
      <w:r w:rsidRPr="008B2252">
        <w:rPr>
          <w:rFonts w:ascii="Times New Roman" w:hAnsi="Times New Roman"/>
          <w:sz w:val="22"/>
          <w:szCs w:val="22"/>
        </w:rPr>
        <w:t xml:space="preserve">:  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A912DA" w:rsidRPr="008B2252">
        <w:rPr>
          <w:rFonts w:ascii="Times New Roman" w:hAnsi="Times New Roman"/>
          <w:b/>
          <w:bCs/>
          <w:sz w:val="22"/>
          <w:szCs w:val="22"/>
        </w:rPr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0"/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</w:p>
    <w:p w14:paraId="3678F0DA" w14:textId="0C1CEC97" w:rsidR="001D595A" w:rsidRPr="008B2252" w:rsidRDefault="00EE7274" w:rsidP="001D595A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>RANK / TITLE:</w:t>
      </w:r>
      <w:r w:rsidRPr="008B2252">
        <w:rPr>
          <w:rFonts w:ascii="Times New Roman" w:hAnsi="Times New Roman"/>
          <w:sz w:val="22"/>
          <w:szCs w:val="22"/>
        </w:rPr>
        <w:tab/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A912DA" w:rsidRPr="008B2252">
        <w:rPr>
          <w:rFonts w:ascii="Times New Roman" w:hAnsi="Times New Roman"/>
          <w:b/>
          <w:bCs/>
          <w:sz w:val="22"/>
          <w:szCs w:val="22"/>
        </w:rPr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sz w:val="22"/>
          <w:szCs w:val="22"/>
        </w:rPr>
        <w:t>eRA COMMONS</w:t>
      </w:r>
      <w:r w:rsidR="001D595A" w:rsidRPr="008B2252">
        <w:rPr>
          <w:rFonts w:ascii="Times New Roman" w:hAnsi="Times New Roman"/>
          <w:sz w:val="22"/>
          <w:szCs w:val="22"/>
        </w:rPr>
        <w:t>:</w:t>
      </w:r>
      <w:r w:rsidR="001D595A" w:rsidRPr="008B2252">
        <w:rPr>
          <w:rFonts w:ascii="Times New Roman" w:hAnsi="Times New Roman"/>
          <w:sz w:val="22"/>
          <w:szCs w:val="22"/>
        </w:rPr>
        <w:tab/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1D595A" w:rsidRPr="008B2252">
        <w:rPr>
          <w:rFonts w:ascii="Times New Roman" w:hAnsi="Times New Roman"/>
          <w:b/>
          <w:bCs/>
          <w:sz w:val="22"/>
          <w:szCs w:val="22"/>
        </w:rPr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4C98ECBF" w14:textId="77777777" w:rsidR="00EE7274" w:rsidRPr="008B2252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DEPARTMENT:  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A912DA" w:rsidRPr="008B2252">
        <w:rPr>
          <w:rFonts w:ascii="Times New Roman" w:hAnsi="Times New Roman"/>
          <w:b/>
          <w:bCs/>
          <w:sz w:val="22"/>
          <w:szCs w:val="22"/>
        </w:rPr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"/>
      <w:r w:rsidR="00323E33" w:rsidRPr="008B2252">
        <w:rPr>
          <w:rFonts w:ascii="Times New Roman" w:hAnsi="Times New Roman"/>
          <w:sz w:val="22"/>
          <w:szCs w:val="22"/>
        </w:rPr>
        <w:t xml:space="preserve"> </w:t>
      </w:r>
      <w:r w:rsidR="00323E33" w:rsidRPr="008B2252">
        <w:rPr>
          <w:rFonts w:ascii="Times New Roman" w:hAnsi="Times New Roman"/>
          <w:sz w:val="22"/>
          <w:szCs w:val="22"/>
        </w:rPr>
        <w:tab/>
      </w:r>
      <w:r w:rsidR="00323E33" w:rsidRPr="008B2252">
        <w:rPr>
          <w:rFonts w:ascii="Times New Roman" w:hAnsi="Times New Roman"/>
          <w:sz w:val="22"/>
          <w:szCs w:val="22"/>
        </w:rPr>
        <w:tab/>
        <w:t xml:space="preserve"> SCHOOL:    </w:t>
      </w:r>
      <w:r w:rsidR="00323E33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23E33"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323E33" w:rsidRPr="008B2252">
        <w:rPr>
          <w:rFonts w:ascii="Times New Roman" w:hAnsi="Times New Roman"/>
          <w:b/>
          <w:bCs/>
          <w:sz w:val="22"/>
          <w:szCs w:val="22"/>
        </w:rPr>
      </w:r>
      <w:r w:rsidR="00323E33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323E33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23E33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23E33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23E33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23E33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23E33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323E33" w:rsidRPr="008B2252">
        <w:rPr>
          <w:rFonts w:ascii="Times New Roman" w:hAnsi="Times New Roman"/>
          <w:sz w:val="22"/>
          <w:szCs w:val="22"/>
        </w:rPr>
        <w:t xml:space="preserve"> </w:t>
      </w:r>
    </w:p>
    <w:p w14:paraId="1D9F7E32" w14:textId="4B02AE22" w:rsidR="001D595A" w:rsidRPr="008B2252" w:rsidRDefault="00EE7274" w:rsidP="001D595A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INSTITUTION / AFFILIATION:   </w:t>
      </w:r>
      <w:r w:rsidR="00A912D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A912DA" w:rsidRPr="008B2252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8B2252">
        <w:rPr>
          <w:rFonts w:ascii="Times New Roman" w:hAnsi="Times New Roman"/>
          <w:sz w:val="22"/>
          <w:szCs w:val="22"/>
        </w:rPr>
        <w:t xml:space="preserve">PURDUE  </w:t>
      </w:r>
      <w:r w:rsidR="00A912D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A912DA" w:rsidRPr="008B2252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8B2252">
        <w:rPr>
          <w:rFonts w:ascii="Times New Roman" w:hAnsi="Times New Roman"/>
          <w:sz w:val="22"/>
          <w:szCs w:val="22"/>
        </w:rPr>
        <w:t xml:space="preserve"> IUB  </w:t>
      </w:r>
      <w:r w:rsidR="00A912D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A912DA" w:rsidRPr="008B2252">
        <w:rPr>
          <w:rFonts w:ascii="Times New Roman" w:hAnsi="Times New Roman"/>
          <w:sz w:val="22"/>
          <w:szCs w:val="22"/>
        </w:rPr>
        <w:fldChar w:fldCharType="end"/>
      </w:r>
      <w:bookmarkEnd w:id="4"/>
      <w:r w:rsidRPr="008B2252">
        <w:rPr>
          <w:rFonts w:ascii="Times New Roman" w:hAnsi="Times New Roman"/>
          <w:sz w:val="22"/>
          <w:szCs w:val="22"/>
        </w:rPr>
        <w:t xml:space="preserve">IUSM  </w:t>
      </w:r>
      <w:r w:rsidR="00A912D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A912DA" w:rsidRPr="008B2252">
        <w:rPr>
          <w:rFonts w:ascii="Times New Roman" w:hAnsi="Times New Roman"/>
          <w:sz w:val="22"/>
          <w:szCs w:val="22"/>
        </w:rPr>
        <w:fldChar w:fldCharType="end"/>
      </w:r>
      <w:bookmarkEnd w:id="5"/>
      <w:r w:rsidRPr="008B2252">
        <w:rPr>
          <w:rFonts w:ascii="Times New Roman" w:hAnsi="Times New Roman"/>
          <w:sz w:val="22"/>
          <w:szCs w:val="22"/>
        </w:rPr>
        <w:t xml:space="preserve"> IUPUI  </w:t>
      </w:r>
      <w:r w:rsidR="00A912D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A912DA"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 UND </w:t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  <w:r w:rsidR="001D595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D595A"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1D595A" w:rsidRPr="008B2252">
        <w:rPr>
          <w:rFonts w:ascii="Times New Roman" w:hAnsi="Times New Roman"/>
          <w:sz w:val="22"/>
          <w:szCs w:val="22"/>
        </w:rPr>
        <w:fldChar w:fldCharType="end"/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  <w:r w:rsidR="001D595A">
        <w:rPr>
          <w:rFonts w:ascii="Times New Roman" w:hAnsi="Times New Roman"/>
          <w:sz w:val="22"/>
          <w:szCs w:val="22"/>
        </w:rPr>
        <w:t>IBRI</w:t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</w:p>
    <w:p w14:paraId="3DD475FA" w14:textId="77777777" w:rsidR="00EE7274" w:rsidRPr="008B2252" w:rsidRDefault="00EE7274" w:rsidP="00ED0C89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CAMPUS ADDRESS: 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A912DA" w:rsidRPr="008B2252">
        <w:rPr>
          <w:rFonts w:ascii="Times New Roman" w:hAnsi="Times New Roman"/>
          <w:b/>
          <w:bCs/>
          <w:sz w:val="22"/>
          <w:szCs w:val="22"/>
        </w:rPr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="008B2252" w:rsidRPr="008B2252">
        <w:rPr>
          <w:rFonts w:ascii="Times New Roman" w:hAnsi="Times New Roman"/>
          <w:sz w:val="22"/>
          <w:szCs w:val="22"/>
        </w:rPr>
        <w:t xml:space="preserve">EMAIL: </w:t>
      </w:r>
      <w:r w:rsidR="008B2252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B2252" w:rsidRPr="008B2252">
        <w:rPr>
          <w:rFonts w:ascii="Times New Roman" w:hAnsi="Times New Roman"/>
          <w:sz w:val="22"/>
          <w:szCs w:val="22"/>
        </w:rPr>
        <w:instrText xml:space="preserve"> FORMTEXT </w:instrText>
      </w:r>
      <w:r w:rsidR="008B2252" w:rsidRPr="008B2252">
        <w:rPr>
          <w:rFonts w:ascii="Times New Roman" w:hAnsi="Times New Roman"/>
          <w:sz w:val="22"/>
          <w:szCs w:val="22"/>
        </w:rPr>
      </w:r>
      <w:r w:rsidR="008B2252" w:rsidRPr="008B2252">
        <w:rPr>
          <w:rFonts w:ascii="Times New Roman" w:hAnsi="Times New Roman"/>
          <w:sz w:val="22"/>
          <w:szCs w:val="22"/>
        </w:rPr>
        <w:fldChar w:fldCharType="separate"/>
      </w:r>
      <w:r w:rsidR="008B2252" w:rsidRPr="008B2252">
        <w:rPr>
          <w:rFonts w:ascii="Times New Roman" w:hAnsi="Times New Roman"/>
          <w:sz w:val="22"/>
          <w:szCs w:val="22"/>
        </w:rPr>
        <w:t> </w:t>
      </w:r>
      <w:r w:rsidR="008B2252" w:rsidRPr="008B2252">
        <w:rPr>
          <w:rFonts w:ascii="Times New Roman" w:hAnsi="Times New Roman"/>
          <w:sz w:val="22"/>
          <w:szCs w:val="22"/>
        </w:rPr>
        <w:t> </w:t>
      </w:r>
      <w:r w:rsidR="008B2252" w:rsidRPr="008B2252">
        <w:rPr>
          <w:rFonts w:ascii="Times New Roman" w:hAnsi="Times New Roman"/>
          <w:sz w:val="22"/>
          <w:szCs w:val="22"/>
        </w:rPr>
        <w:t> </w:t>
      </w:r>
      <w:r w:rsidR="008B2252" w:rsidRPr="008B2252">
        <w:rPr>
          <w:rFonts w:ascii="Times New Roman" w:hAnsi="Times New Roman"/>
          <w:sz w:val="22"/>
          <w:szCs w:val="22"/>
        </w:rPr>
        <w:t> </w:t>
      </w:r>
      <w:r w:rsidR="008B2252" w:rsidRPr="008B2252">
        <w:rPr>
          <w:rFonts w:ascii="Times New Roman" w:hAnsi="Times New Roman"/>
          <w:sz w:val="22"/>
          <w:szCs w:val="22"/>
        </w:rPr>
        <w:t> </w:t>
      </w:r>
      <w:r w:rsidR="008B2252" w:rsidRPr="008B2252">
        <w:rPr>
          <w:rFonts w:ascii="Times New Roman" w:hAnsi="Times New Roman"/>
          <w:sz w:val="22"/>
          <w:szCs w:val="22"/>
        </w:rPr>
        <w:fldChar w:fldCharType="end"/>
      </w:r>
    </w:p>
    <w:p w14:paraId="1ABED6D5" w14:textId="254FC340" w:rsidR="00323E33" w:rsidRDefault="00323E33" w:rsidP="00323E33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ADDRESS WHERE WORK WILL BE PERFORMED: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sz w:val="22"/>
          <w:szCs w:val="22"/>
        </w:rPr>
      </w:r>
      <w:r w:rsidRPr="008B2252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fldChar w:fldCharType="end"/>
      </w:r>
    </w:p>
    <w:p w14:paraId="52110520" w14:textId="000232E3" w:rsidR="004E1865" w:rsidRPr="008B2252" w:rsidRDefault="004E1865" w:rsidP="00323E33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EB85D15" wp14:editId="4B297695">
                <wp:simplePos x="0" y="0"/>
                <wp:positionH relativeFrom="column">
                  <wp:posOffset>-72390</wp:posOffset>
                </wp:positionH>
                <wp:positionV relativeFrom="paragraph">
                  <wp:posOffset>80645</wp:posOffset>
                </wp:positionV>
                <wp:extent cx="6461760" cy="0"/>
                <wp:effectExtent l="0" t="0" r="15240" b="1905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1A9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-5.7pt;margin-top:6.35pt;width:508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76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"/>
            </w:pict>
          </mc:Fallback>
        </mc:AlternateContent>
      </w:r>
    </w:p>
    <w:p w14:paraId="26446925" w14:textId="77777777" w:rsidR="0008747E" w:rsidRPr="008B2252" w:rsidRDefault="0008747E" w:rsidP="0008747E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b/>
          <w:sz w:val="22"/>
          <w:szCs w:val="22"/>
        </w:rPr>
        <w:t>Co-INVESTIGATOR/COLLABORATOR</w:t>
      </w:r>
      <w:r w:rsidRPr="008B2252">
        <w:rPr>
          <w:rFonts w:ascii="Times New Roman" w:hAnsi="Times New Roman"/>
          <w:sz w:val="22"/>
          <w:szCs w:val="22"/>
        </w:rPr>
        <w:t xml:space="preserve">:  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b/>
          <w:bCs/>
          <w:sz w:val="22"/>
          <w:szCs w:val="22"/>
        </w:rPr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612A9153" w14:textId="77777777" w:rsidR="001D595A" w:rsidRPr="008B2252" w:rsidRDefault="0008747E" w:rsidP="001D595A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>RANK / TITLE:</w:t>
      </w:r>
      <w:r w:rsidRPr="008B2252">
        <w:rPr>
          <w:rFonts w:ascii="Times New Roman" w:hAnsi="Times New Roman"/>
          <w:sz w:val="22"/>
          <w:szCs w:val="22"/>
        </w:rPr>
        <w:tab/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b/>
          <w:bCs/>
          <w:sz w:val="22"/>
          <w:szCs w:val="22"/>
        </w:rPr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b/>
          <w:bCs/>
          <w:sz w:val="22"/>
          <w:szCs w:val="22"/>
        </w:rPr>
        <w:tab/>
      </w:r>
      <w:r w:rsidR="001D595A">
        <w:rPr>
          <w:rFonts w:ascii="Times New Roman" w:hAnsi="Times New Roman"/>
          <w:sz w:val="22"/>
          <w:szCs w:val="22"/>
        </w:rPr>
        <w:t>eRA COMMONS</w:t>
      </w:r>
      <w:r w:rsidR="001D595A" w:rsidRPr="008B2252">
        <w:rPr>
          <w:rFonts w:ascii="Times New Roman" w:hAnsi="Times New Roman"/>
          <w:sz w:val="22"/>
          <w:szCs w:val="22"/>
        </w:rPr>
        <w:t>:</w:t>
      </w:r>
      <w:r w:rsidR="001D595A" w:rsidRPr="008B2252">
        <w:rPr>
          <w:rFonts w:ascii="Times New Roman" w:hAnsi="Times New Roman"/>
          <w:sz w:val="22"/>
          <w:szCs w:val="22"/>
        </w:rPr>
        <w:tab/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1D595A" w:rsidRPr="008B2252">
        <w:rPr>
          <w:rFonts w:ascii="Times New Roman" w:hAnsi="Times New Roman"/>
          <w:b/>
          <w:bCs/>
          <w:sz w:val="22"/>
          <w:szCs w:val="22"/>
        </w:rPr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1D595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0D8FF9E5" w14:textId="77777777" w:rsidR="0008747E" w:rsidRPr="008B2252" w:rsidRDefault="0008747E" w:rsidP="0008747E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DEPARTMENT and SCHOOL:  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b/>
          <w:bCs/>
          <w:sz w:val="22"/>
          <w:szCs w:val="22"/>
        </w:rPr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4E06FB19" w14:textId="77777777" w:rsidR="001D595A" w:rsidRPr="008B2252" w:rsidRDefault="0008747E" w:rsidP="001D595A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INSTITUTION / AFFILIATION:  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PURDUE 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 IUB 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IUSM 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 IUPUI 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 xml:space="preserve"> UND </w:t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  <w:r w:rsidR="001D595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D595A"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1D595A" w:rsidRPr="008B2252">
        <w:rPr>
          <w:rFonts w:ascii="Times New Roman" w:hAnsi="Times New Roman"/>
          <w:sz w:val="22"/>
          <w:szCs w:val="22"/>
        </w:rPr>
        <w:fldChar w:fldCharType="end"/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  <w:r w:rsidR="001D595A">
        <w:rPr>
          <w:rFonts w:ascii="Times New Roman" w:hAnsi="Times New Roman"/>
          <w:sz w:val="22"/>
          <w:szCs w:val="22"/>
        </w:rPr>
        <w:t>IBRI</w:t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</w:p>
    <w:p w14:paraId="2F6A3302" w14:textId="094679E6" w:rsidR="0008747E" w:rsidRDefault="0008747E" w:rsidP="008B225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CAMPUS ADDRESS: 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b/>
          <w:bCs/>
          <w:sz w:val="22"/>
          <w:szCs w:val="22"/>
        </w:rPr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="008B2252">
        <w:rPr>
          <w:rFonts w:ascii="Times New Roman" w:hAnsi="Times New Roman"/>
          <w:sz w:val="22"/>
          <w:szCs w:val="22"/>
        </w:rPr>
        <w:tab/>
      </w:r>
      <w:r w:rsidRPr="008B2252">
        <w:rPr>
          <w:rFonts w:ascii="Times New Roman" w:hAnsi="Times New Roman"/>
          <w:sz w:val="22"/>
          <w:szCs w:val="22"/>
        </w:rPr>
        <w:t xml:space="preserve">EMAIL: </w:t>
      </w:r>
      <w:r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2252">
        <w:rPr>
          <w:rFonts w:ascii="Times New Roman" w:hAnsi="Times New Roman"/>
          <w:sz w:val="22"/>
          <w:szCs w:val="22"/>
        </w:rPr>
        <w:instrText xml:space="preserve"> FORMTEXT </w:instrText>
      </w:r>
      <w:r w:rsidRPr="008B2252">
        <w:rPr>
          <w:rFonts w:ascii="Times New Roman" w:hAnsi="Times New Roman"/>
          <w:sz w:val="22"/>
          <w:szCs w:val="22"/>
        </w:rPr>
      </w:r>
      <w:r w:rsidRPr="008B2252">
        <w:rPr>
          <w:rFonts w:ascii="Times New Roman" w:hAnsi="Times New Roman"/>
          <w:sz w:val="22"/>
          <w:szCs w:val="22"/>
        </w:rPr>
        <w:fldChar w:fldCharType="separate"/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t> </w:t>
      </w:r>
      <w:r w:rsidRPr="008B2252">
        <w:rPr>
          <w:rFonts w:ascii="Times New Roman" w:hAnsi="Times New Roman"/>
          <w:sz w:val="22"/>
          <w:szCs w:val="22"/>
        </w:rPr>
        <w:fldChar w:fldCharType="end"/>
      </w:r>
    </w:p>
    <w:p w14:paraId="50C5B5B7" w14:textId="6FBF202D" w:rsidR="004E1865" w:rsidRPr="008B2252" w:rsidRDefault="004E1865" w:rsidP="008B225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21B90CA9" wp14:editId="2CF47C37">
                <wp:simplePos x="0" y="0"/>
                <wp:positionH relativeFrom="column">
                  <wp:posOffset>-53340</wp:posOffset>
                </wp:positionH>
                <wp:positionV relativeFrom="paragraph">
                  <wp:posOffset>120650</wp:posOffset>
                </wp:positionV>
                <wp:extent cx="6461760" cy="0"/>
                <wp:effectExtent l="0" t="0" r="15240" b="1905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6EDCE2" id="AutoShape 53" o:spid="_x0000_s1026" type="#_x0000_t32" style="position:absolute;margin-left:-4.2pt;margin-top:9.5pt;width:508.8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o6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"/>
            </w:pict>
          </mc:Fallback>
        </mc:AlternateContent>
      </w:r>
    </w:p>
    <w:p w14:paraId="18339C69" w14:textId="6F49C9AE" w:rsidR="00EE7274" w:rsidRDefault="00EE7274" w:rsidP="00697B67">
      <w:pPr>
        <w:widowControl/>
        <w:spacing w:line="360" w:lineRule="auto"/>
        <w:ind w:left="1980" w:hanging="1980"/>
        <w:rPr>
          <w:rFonts w:ascii="Times New Roman" w:hAnsi="Times New Roman"/>
          <w:b/>
          <w:bCs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 xml:space="preserve">TITLE OF PROPOSAL:  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A912DA" w:rsidRPr="008B2252">
        <w:rPr>
          <w:rFonts w:ascii="Times New Roman" w:hAnsi="Times New Roman"/>
          <w:b/>
          <w:bCs/>
          <w:sz w:val="22"/>
          <w:szCs w:val="22"/>
        </w:rPr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8B2252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6"/>
    </w:p>
    <w:p w14:paraId="03EDC9C2" w14:textId="77777777" w:rsidR="004E1865" w:rsidRDefault="004E1865" w:rsidP="00AE30A4">
      <w:pPr>
        <w:widowControl/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14:paraId="31773BB2" w14:textId="43AC12D8" w:rsidR="004E1865" w:rsidRDefault="004E1865" w:rsidP="00AE30A4">
      <w:pPr>
        <w:widowControl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8B2252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38A47BB5" wp14:editId="3B5BC3CF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530340" cy="0"/>
                <wp:effectExtent l="0" t="0" r="22860" b="19050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34D891" id="AutoShape 58" o:spid="_x0000_s1026" type="#_x0000_t32" style="position:absolute;margin-left:0;margin-top:4.7pt;width:514.2pt;height:0;z-index:2516730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cu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nYT+DcQWEVWprw4T0qF7Ns6bfHVK66ohqeYx+OxlIzkJG8i4lXJyBKrvhi2YQQ6BA&#10;XNaxsX2AhDWgY+TkdOOEHz2i8HE2naSTH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">
                <w10:wrap anchorx="margin"/>
              </v:shape>
            </w:pict>
          </mc:Fallback>
        </mc:AlternateContent>
      </w:r>
    </w:p>
    <w:p w14:paraId="4737FE5D" w14:textId="443F3A8C" w:rsidR="004E1865" w:rsidRPr="00AE30A4" w:rsidRDefault="00AE30A4" w:rsidP="00AE30A4">
      <w:pPr>
        <w:widowControl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AE30A4">
        <w:rPr>
          <w:rFonts w:ascii="Times New Roman" w:hAnsi="Times New Roman"/>
          <w:b/>
          <w:bCs/>
          <w:sz w:val="22"/>
          <w:szCs w:val="22"/>
        </w:rPr>
        <w:t xml:space="preserve">CORE FACILITY TO BE UTILIZED:  </w:t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0A4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AE30A4">
        <w:rPr>
          <w:rFonts w:ascii="Times New Roman" w:hAnsi="Times New Roman"/>
          <w:b/>
          <w:bCs/>
          <w:sz w:val="22"/>
          <w:szCs w:val="22"/>
        </w:rPr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082C1EA0" w14:textId="4B7294EB" w:rsidR="00AE30A4" w:rsidRPr="00AE30A4" w:rsidRDefault="00AE30A4" w:rsidP="00AE30A4">
      <w:pPr>
        <w:widowControl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AE30A4">
        <w:rPr>
          <w:rFonts w:ascii="Times New Roman" w:hAnsi="Times New Roman"/>
          <w:b/>
          <w:bCs/>
          <w:sz w:val="22"/>
          <w:szCs w:val="22"/>
        </w:rPr>
        <w:t xml:space="preserve">CORE DIRECTOR: </w:t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0A4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AE30A4">
        <w:rPr>
          <w:rFonts w:ascii="Times New Roman" w:hAnsi="Times New Roman"/>
          <w:b/>
          <w:bCs/>
          <w:sz w:val="22"/>
          <w:szCs w:val="22"/>
        </w:rPr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AE30A4">
        <w:rPr>
          <w:rFonts w:ascii="Times New Roman" w:hAnsi="Times New Roman"/>
          <w:b/>
          <w:bCs/>
          <w:sz w:val="22"/>
          <w:szCs w:val="22"/>
        </w:rPr>
        <w:tab/>
      </w:r>
      <w:r w:rsidRPr="00AE30A4">
        <w:rPr>
          <w:rFonts w:ascii="Times New Roman" w:hAnsi="Times New Roman"/>
          <w:b/>
          <w:bCs/>
          <w:sz w:val="22"/>
          <w:szCs w:val="22"/>
        </w:rPr>
        <w:tab/>
      </w:r>
      <w:r w:rsidRPr="00AE30A4">
        <w:rPr>
          <w:rFonts w:ascii="Times New Roman" w:hAnsi="Times New Roman"/>
          <w:b/>
          <w:bCs/>
          <w:sz w:val="22"/>
          <w:szCs w:val="22"/>
        </w:rPr>
        <w:tab/>
        <w:t xml:space="preserve">EMAIL: </w:t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0A4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AE30A4">
        <w:rPr>
          <w:rFonts w:ascii="Times New Roman" w:hAnsi="Times New Roman"/>
          <w:b/>
          <w:bCs/>
          <w:sz w:val="22"/>
          <w:szCs w:val="22"/>
        </w:rPr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t> </w:t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AE30A4">
        <w:rPr>
          <w:rFonts w:ascii="Times New Roman" w:hAnsi="Times New Roman"/>
          <w:b/>
          <w:bCs/>
          <w:sz w:val="22"/>
          <w:szCs w:val="22"/>
        </w:rPr>
        <w:tab/>
      </w:r>
      <w:r w:rsidRPr="00AE30A4">
        <w:rPr>
          <w:rFonts w:ascii="Times New Roman" w:hAnsi="Times New Roman"/>
          <w:b/>
          <w:bCs/>
          <w:sz w:val="22"/>
          <w:szCs w:val="22"/>
        </w:rPr>
        <w:tab/>
      </w:r>
    </w:p>
    <w:p w14:paraId="7CDBD76E" w14:textId="77777777" w:rsidR="001D595A" w:rsidRPr="008B2252" w:rsidRDefault="00AE30A4" w:rsidP="001D595A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2"/>
        </w:rPr>
      </w:pPr>
      <w:r w:rsidRPr="00AE30A4">
        <w:rPr>
          <w:rFonts w:ascii="Times New Roman" w:hAnsi="Times New Roman"/>
          <w:b/>
          <w:bCs/>
          <w:sz w:val="22"/>
          <w:szCs w:val="22"/>
        </w:rPr>
        <w:t>CORE</w:t>
      </w:r>
      <w:r w:rsidRPr="00AE30A4">
        <w:rPr>
          <w:rFonts w:ascii="Times New Roman" w:hAnsi="Times New Roman"/>
          <w:sz w:val="22"/>
        </w:rPr>
        <w:t xml:space="preserve"> </w:t>
      </w:r>
      <w:r w:rsidRPr="00AE30A4">
        <w:rPr>
          <w:rFonts w:ascii="Times New Roman" w:hAnsi="Times New Roman"/>
          <w:b/>
          <w:bCs/>
          <w:sz w:val="22"/>
          <w:szCs w:val="22"/>
        </w:rPr>
        <w:t xml:space="preserve">INSTITUTION / AFFILIATION:   </w:t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30A4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b/>
          <w:bCs/>
          <w:sz w:val="22"/>
          <w:szCs w:val="22"/>
        </w:rPr>
      </w:r>
      <w:r w:rsidR="001D595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AE30A4">
        <w:rPr>
          <w:rFonts w:ascii="Times New Roman" w:hAnsi="Times New Roman"/>
          <w:b/>
          <w:bCs/>
          <w:sz w:val="22"/>
          <w:szCs w:val="22"/>
        </w:rPr>
        <w:t xml:space="preserve">IUB </w:t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30A4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b/>
          <w:bCs/>
          <w:sz w:val="22"/>
          <w:szCs w:val="22"/>
        </w:rPr>
      </w:r>
      <w:r w:rsidR="001D595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AE30A4">
        <w:rPr>
          <w:rFonts w:ascii="Times New Roman" w:hAnsi="Times New Roman"/>
          <w:b/>
          <w:bCs/>
          <w:sz w:val="22"/>
          <w:szCs w:val="22"/>
        </w:rPr>
        <w:t xml:space="preserve"> IUPUI  </w:t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30A4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b/>
          <w:bCs/>
          <w:sz w:val="22"/>
          <w:szCs w:val="22"/>
        </w:rPr>
      </w:r>
      <w:r w:rsidR="001D595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AE30A4">
        <w:rPr>
          <w:rFonts w:ascii="Times New Roman" w:hAnsi="Times New Roman"/>
          <w:b/>
          <w:bCs/>
          <w:sz w:val="22"/>
          <w:szCs w:val="22"/>
        </w:rPr>
        <w:t xml:space="preserve">IUSM  </w:t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30A4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b/>
          <w:bCs/>
          <w:sz w:val="22"/>
          <w:szCs w:val="22"/>
        </w:rPr>
      </w:r>
      <w:r w:rsidR="001D595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AE30A4">
        <w:rPr>
          <w:rFonts w:ascii="Times New Roman" w:hAnsi="Times New Roman"/>
          <w:b/>
          <w:bCs/>
          <w:sz w:val="22"/>
          <w:szCs w:val="22"/>
        </w:rPr>
        <w:t xml:space="preserve"> PURDUE  </w:t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30A4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b/>
          <w:bCs/>
          <w:sz w:val="22"/>
          <w:szCs w:val="22"/>
        </w:rPr>
      </w:r>
      <w:r w:rsidR="001D595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E30A4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AE30A4">
        <w:rPr>
          <w:rFonts w:ascii="Times New Roman" w:hAnsi="Times New Roman"/>
          <w:b/>
          <w:bCs/>
          <w:sz w:val="22"/>
          <w:szCs w:val="22"/>
        </w:rPr>
        <w:t xml:space="preserve"> UND </w:t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  <w:r w:rsidR="001D595A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D595A"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1D595A" w:rsidRPr="008B2252">
        <w:rPr>
          <w:rFonts w:ascii="Times New Roman" w:hAnsi="Times New Roman"/>
          <w:sz w:val="22"/>
          <w:szCs w:val="22"/>
        </w:rPr>
        <w:fldChar w:fldCharType="end"/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  <w:r w:rsidR="001D595A" w:rsidRPr="001D595A">
        <w:rPr>
          <w:rFonts w:ascii="Times New Roman" w:hAnsi="Times New Roman"/>
          <w:b/>
          <w:sz w:val="22"/>
          <w:szCs w:val="22"/>
        </w:rPr>
        <w:t>IBRI</w:t>
      </w:r>
      <w:r w:rsidR="001D595A" w:rsidRPr="008B2252">
        <w:rPr>
          <w:rFonts w:ascii="Times New Roman" w:hAnsi="Times New Roman"/>
          <w:sz w:val="22"/>
          <w:szCs w:val="22"/>
        </w:rPr>
        <w:t xml:space="preserve"> </w:t>
      </w:r>
    </w:p>
    <w:p w14:paraId="31ADB6B8" w14:textId="77777777" w:rsidR="004E1865" w:rsidRDefault="004E1865" w:rsidP="00AE30A4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96CD107" w14:textId="49AA9F4A" w:rsidR="00AE30A4" w:rsidRPr="008B2252" w:rsidRDefault="00AE30A4" w:rsidP="00AE30A4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A84459D" wp14:editId="663F020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530340" cy="0"/>
                <wp:effectExtent l="0" t="0" r="22860" b="19050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A8114B" id="AutoShape 58" o:spid="_x0000_s1026" type="#_x0000_t32" style="position:absolute;margin-left:0;margin-top:1.1pt;width:514.2pt;height:0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xx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TeZjPYFwBYZXa2tAhPapX86zpd4eUrjqiWh6j304GkrOQkbxLCRdnoMpu+KIZxBAo&#10;EId1bGwfIGEM6Bh3crrthB89ovBxNp2kkx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20"/>
        <w:gridCol w:w="990"/>
        <w:gridCol w:w="1980"/>
        <w:gridCol w:w="1890"/>
        <w:gridCol w:w="1620"/>
      </w:tblGrid>
      <w:tr w:rsidR="00556AFC" w:rsidRPr="008B2252" w14:paraId="253779E9" w14:textId="77777777" w:rsidTr="008B2252">
        <w:tc>
          <w:tcPr>
            <w:tcW w:w="2628" w:type="dxa"/>
          </w:tcPr>
          <w:p w14:paraId="0F0422F7" w14:textId="77777777" w:rsidR="00556AFC" w:rsidRPr="008B2252" w:rsidRDefault="00556AFC" w:rsidP="00EE7274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rPr>
                <w:rFonts w:ascii="Times New Roman" w:hAnsi="Times New Roman"/>
                <w:position w:val="6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BE27C3" w14:textId="77777777" w:rsidR="00556AFC" w:rsidRPr="008B2252" w:rsidRDefault="00556AFC" w:rsidP="009C61F4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16082900" w14:textId="77777777" w:rsidR="00556AFC" w:rsidRPr="008B2252" w:rsidRDefault="00556AFC" w:rsidP="009C61F4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980" w:type="dxa"/>
          </w:tcPr>
          <w:p w14:paraId="5219B193" w14:textId="77777777" w:rsidR="00556AFC" w:rsidRPr="008B2252" w:rsidRDefault="00556AFC" w:rsidP="008B2252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position w:val="6"/>
                <w:sz w:val="22"/>
                <w:szCs w:val="22"/>
              </w:rPr>
              <w:t>Protocol</w:t>
            </w:r>
            <w:r w:rsidR="008B2252">
              <w:rPr>
                <w:rFonts w:ascii="Times New Roman" w:hAnsi="Times New Roman"/>
                <w:position w:val="6"/>
                <w:sz w:val="22"/>
                <w:szCs w:val="22"/>
              </w:rPr>
              <w:t xml:space="preserve"> </w:t>
            </w:r>
            <w:r w:rsidRPr="008B2252">
              <w:rPr>
                <w:rFonts w:ascii="Times New Roman" w:hAnsi="Times New Roman"/>
                <w:position w:val="6"/>
                <w:sz w:val="22"/>
                <w:szCs w:val="22"/>
              </w:rPr>
              <w:t>Number</w:t>
            </w:r>
          </w:p>
        </w:tc>
        <w:tc>
          <w:tcPr>
            <w:tcW w:w="1890" w:type="dxa"/>
          </w:tcPr>
          <w:p w14:paraId="3EBE46AB" w14:textId="77777777" w:rsidR="00556AFC" w:rsidRPr="008B2252" w:rsidRDefault="00556AFC" w:rsidP="008B2252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Approval</w:t>
            </w:r>
            <w:r w:rsidR="008B2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2252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1620" w:type="dxa"/>
          </w:tcPr>
          <w:p w14:paraId="24A9E809" w14:textId="77777777" w:rsidR="00556AFC" w:rsidRPr="008B2252" w:rsidRDefault="00556AFC" w:rsidP="000B413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(or Pending)</w:t>
            </w:r>
          </w:p>
        </w:tc>
      </w:tr>
      <w:tr w:rsidR="00556AFC" w:rsidRPr="008B2252" w14:paraId="4DC965B2" w14:textId="77777777" w:rsidTr="008B2252">
        <w:tc>
          <w:tcPr>
            <w:tcW w:w="2628" w:type="dxa"/>
          </w:tcPr>
          <w:p w14:paraId="5C4CB4E9" w14:textId="77777777" w:rsidR="00556AFC" w:rsidRPr="008B2252" w:rsidRDefault="00556AFC" w:rsidP="009C61F4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rPr>
                <w:rFonts w:ascii="Times New Roman" w:hAnsi="Times New Roman"/>
                <w:position w:val="6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RECOMBINANT DNA?</w:t>
            </w:r>
          </w:p>
        </w:tc>
        <w:tc>
          <w:tcPr>
            <w:tcW w:w="720" w:type="dxa"/>
          </w:tcPr>
          <w:p w14:paraId="05C5439D" w14:textId="77777777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BBF7FE6" w14:textId="77777777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C9A9EA6" w14:textId="77777777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instrText xml:space="preserve"> FORMTEXT </w:instrTex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separate"/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52C54F7F" w14:textId="77777777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instrText xml:space="preserve"> FORMTEXT </w:instrTex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separate"/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7687AB74" w14:textId="77777777" w:rsidR="00556AFC" w:rsidRPr="008B2252" w:rsidRDefault="00A912DA" w:rsidP="000B41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56AFC" w:rsidRPr="008B2252" w14:paraId="763F8182" w14:textId="77777777" w:rsidTr="008B2252">
        <w:tc>
          <w:tcPr>
            <w:tcW w:w="2628" w:type="dxa"/>
          </w:tcPr>
          <w:p w14:paraId="424F2E83" w14:textId="77777777" w:rsidR="00556AFC" w:rsidRPr="008B2252" w:rsidRDefault="00556AFC" w:rsidP="009C61F4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rPr>
                <w:rFonts w:ascii="Times New Roman" w:hAnsi="Times New Roman"/>
                <w:position w:val="6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HUMAN SUBJECTS?</w:t>
            </w:r>
          </w:p>
        </w:tc>
        <w:tc>
          <w:tcPr>
            <w:tcW w:w="720" w:type="dxa"/>
          </w:tcPr>
          <w:p w14:paraId="72B8310D" w14:textId="77777777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F3EBB48" w14:textId="77777777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4A380DD" w14:textId="77777777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instrText xml:space="preserve"> FORMTEXT </w:instrTex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separate"/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4F93719B" w14:textId="77777777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instrText xml:space="preserve"> FORMTEXT </w:instrTex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separate"/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667A208C" w14:textId="77777777" w:rsidR="00556AFC" w:rsidRPr="008B2252" w:rsidRDefault="00A912DA" w:rsidP="000B41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56AFC" w:rsidRPr="008B2252" w14:paraId="1B4F8064" w14:textId="77777777" w:rsidTr="008B2252">
        <w:tc>
          <w:tcPr>
            <w:tcW w:w="2628" w:type="dxa"/>
          </w:tcPr>
          <w:p w14:paraId="7D585295" w14:textId="595D9FB3" w:rsidR="00556AFC" w:rsidRPr="008B2252" w:rsidRDefault="00556AFC" w:rsidP="008B2252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ind w:right="-198"/>
              <w:rPr>
                <w:rFonts w:ascii="Times New Roman" w:hAnsi="Times New Roman"/>
                <w:position w:val="6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VERTEBRATE ANIMALS?</w:t>
            </w:r>
          </w:p>
        </w:tc>
        <w:tc>
          <w:tcPr>
            <w:tcW w:w="720" w:type="dxa"/>
          </w:tcPr>
          <w:p w14:paraId="40650FCC" w14:textId="3E650604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01BCDB8" w14:textId="77777777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5AFBFB2" w14:textId="77777777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instrText xml:space="preserve"> FORMTEXT </w:instrTex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separate"/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0259DDD2" w14:textId="77777777" w:rsidR="00556AFC" w:rsidRPr="008B2252" w:rsidRDefault="00A912DA" w:rsidP="009C61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instrText xml:space="preserve"> FORMTEXT </w:instrTex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separate"/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="00556AFC" w:rsidRPr="008B2252">
              <w:rPr>
                <w:rFonts w:ascii="Times New Roman" w:hAnsi="Times New Roman"/>
                <w:b/>
                <w:bCs/>
                <w:noProof/>
                <w:position w:val="6"/>
                <w:sz w:val="22"/>
                <w:szCs w:val="22"/>
              </w:rPr>
              <w:t> </w:t>
            </w:r>
            <w:r w:rsidRPr="008B2252">
              <w:rPr>
                <w:rFonts w:ascii="Times New Roman" w:hAnsi="Times New Roman"/>
                <w:b/>
                <w:bCs/>
                <w:position w:val="6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4C9F6E19" w14:textId="77777777" w:rsidR="00556AFC" w:rsidRPr="008B2252" w:rsidRDefault="00A912DA" w:rsidP="000B41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AFC"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1D595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8B22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B87D5D8" w14:textId="4F5A1E55" w:rsidR="004E1865" w:rsidRDefault="004E1865" w:rsidP="004E1865">
      <w:pPr>
        <w:widowControl/>
        <w:snapToGrid w:val="0"/>
        <w:spacing w:before="120" w:line="360" w:lineRule="auto"/>
        <w:rPr>
          <w:rFonts w:ascii="Times New Roman" w:hAnsi="Times New Roman"/>
          <w:color w:val="000000" w:themeColor="text1"/>
        </w:rPr>
      </w:pPr>
      <w:r w:rsidRPr="008B2252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056BCB8" wp14:editId="3A9B8CF4">
                <wp:simplePos x="0" y="0"/>
                <wp:positionH relativeFrom="column">
                  <wp:posOffset>19050</wp:posOffset>
                </wp:positionH>
                <wp:positionV relativeFrom="paragraph">
                  <wp:posOffset>280670</wp:posOffset>
                </wp:positionV>
                <wp:extent cx="6576060" cy="0"/>
                <wp:effectExtent l="0" t="0" r="15240" b="19050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AC99AC" id="AutoShape 64" o:spid="_x0000_s1026" type="#_x0000_t32" style="position:absolute;margin-left:1.5pt;margin-top:22.1pt;width:517.8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2N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"/>
            </w:pict>
          </mc:Fallback>
        </mc:AlternateContent>
      </w:r>
    </w:p>
    <w:p w14:paraId="53FD357F" w14:textId="48B5F768" w:rsidR="0051355C" w:rsidRPr="00A05834" w:rsidRDefault="0051355C" w:rsidP="00A05834">
      <w:pPr>
        <w:widowControl/>
        <w:snapToGrid w:val="0"/>
        <w:spacing w:before="120" w:line="360" w:lineRule="auto"/>
        <w:ind w:firstLine="720"/>
        <w:rPr>
          <w:rFonts w:ascii="Times New Roman" w:hAnsi="Times New Roman"/>
          <w:snapToGrid/>
          <w:color w:val="000000" w:themeColor="text1"/>
        </w:rPr>
      </w:pPr>
      <w:r w:rsidRPr="00A05834">
        <w:rPr>
          <w:rFonts w:ascii="Times New Roman" w:hAnsi="Times New Roman"/>
          <w:color w:val="000000" w:themeColor="text1"/>
        </w:rPr>
        <w:t xml:space="preserve">Have you </w:t>
      </w:r>
      <w:r w:rsidR="00A05834" w:rsidRPr="00A05834">
        <w:rPr>
          <w:rFonts w:ascii="Times New Roman" w:hAnsi="Times New Roman"/>
          <w:color w:val="000000" w:themeColor="text1"/>
        </w:rPr>
        <w:t xml:space="preserve">previously </w:t>
      </w:r>
      <w:r w:rsidRPr="00A05834">
        <w:rPr>
          <w:rFonts w:ascii="Times New Roman" w:hAnsi="Times New Roman"/>
          <w:color w:val="000000" w:themeColor="text1"/>
        </w:rPr>
        <w:t xml:space="preserve">submitted </w:t>
      </w:r>
      <w:r w:rsidR="00A05834" w:rsidRPr="00A05834">
        <w:rPr>
          <w:rFonts w:ascii="Times New Roman" w:hAnsi="Times New Roman"/>
          <w:color w:val="000000" w:themeColor="text1"/>
        </w:rPr>
        <w:t>a</w:t>
      </w:r>
      <w:r w:rsidRPr="00A05834">
        <w:rPr>
          <w:rFonts w:ascii="Times New Roman" w:hAnsi="Times New Roman"/>
          <w:color w:val="000000" w:themeColor="text1"/>
        </w:rPr>
        <w:t xml:space="preserve"> proposal to </w:t>
      </w:r>
      <w:r w:rsidR="00A05834" w:rsidRPr="00A05834">
        <w:rPr>
          <w:rFonts w:ascii="Times New Roman" w:hAnsi="Times New Roman"/>
          <w:color w:val="000000" w:themeColor="text1"/>
        </w:rPr>
        <w:t>the IDDA</w:t>
      </w:r>
      <w:r w:rsidR="00A05834">
        <w:rPr>
          <w:rFonts w:ascii="Times New Roman" w:hAnsi="Times New Roman"/>
          <w:color w:val="000000" w:themeColor="text1"/>
        </w:rPr>
        <w:t xml:space="preserve">: Yes </w:t>
      </w:r>
      <w:r w:rsidR="00125516" w:rsidRPr="008B2252">
        <w:rPr>
          <w:rFonts w:ascii="Times New Roman" w:hAnsi="Times New Roman"/>
          <w:sz w:val="22"/>
          <w:szCs w:val="22"/>
        </w:rPr>
        <w:t xml:space="preserve">:   </w:t>
      </w:r>
      <w:r w:rsidR="00125516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5516"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125516" w:rsidRPr="008B2252">
        <w:rPr>
          <w:rFonts w:ascii="Times New Roman" w:hAnsi="Times New Roman"/>
          <w:sz w:val="22"/>
          <w:szCs w:val="22"/>
        </w:rPr>
        <w:fldChar w:fldCharType="end"/>
      </w:r>
      <w:r w:rsidR="00A05834">
        <w:rPr>
          <w:rFonts w:ascii="Times New Roman" w:hAnsi="Times New Roman"/>
          <w:color w:val="000000" w:themeColor="text1"/>
        </w:rPr>
        <w:tab/>
      </w:r>
      <w:r w:rsidRPr="00A05834">
        <w:rPr>
          <w:rFonts w:ascii="Times New Roman" w:hAnsi="Times New Roman"/>
          <w:color w:val="000000" w:themeColor="text1"/>
        </w:rPr>
        <w:t>No</w:t>
      </w:r>
      <w:r w:rsidR="00125516">
        <w:rPr>
          <w:rFonts w:ascii="Times New Roman" w:hAnsi="Times New Roman"/>
          <w:color w:val="000000" w:themeColor="text1"/>
        </w:rPr>
        <w:t xml:space="preserve"> </w:t>
      </w:r>
      <w:r w:rsidR="00125516" w:rsidRPr="008B2252">
        <w:rPr>
          <w:rFonts w:ascii="Times New Roman" w:hAnsi="Times New Roman"/>
          <w:sz w:val="22"/>
          <w:szCs w:val="22"/>
        </w:rPr>
        <w:t xml:space="preserve">:   </w:t>
      </w:r>
      <w:r w:rsidR="00125516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5516"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125516" w:rsidRPr="008B2252">
        <w:rPr>
          <w:rFonts w:ascii="Times New Roman" w:hAnsi="Times New Roman"/>
          <w:sz w:val="22"/>
          <w:szCs w:val="22"/>
        </w:rPr>
        <w:fldChar w:fldCharType="end"/>
      </w:r>
    </w:p>
    <w:p w14:paraId="0480A9A1" w14:textId="23279CBD" w:rsidR="004E1865" w:rsidRPr="004E1865" w:rsidRDefault="00A05834" w:rsidP="004E1865">
      <w:pPr>
        <w:widowControl/>
        <w:spacing w:line="360" w:lineRule="auto"/>
        <w:ind w:left="1980" w:hanging="1260"/>
        <w:rPr>
          <w:rFonts w:ascii="Times New Roman" w:hAnsi="Times New Roman"/>
          <w:color w:val="000000" w:themeColor="text1"/>
        </w:rPr>
      </w:pPr>
      <w:r w:rsidRPr="00A05834">
        <w:rPr>
          <w:rFonts w:ascii="Times New Roman" w:hAnsi="Times New Roman"/>
          <w:color w:val="000000" w:themeColor="text1"/>
        </w:rPr>
        <w:t>If yes, d</w:t>
      </w:r>
      <w:r w:rsidR="0051355C" w:rsidRPr="00A05834">
        <w:rPr>
          <w:rFonts w:ascii="Times New Roman" w:hAnsi="Times New Roman"/>
          <w:color w:val="000000" w:themeColor="text1"/>
        </w:rPr>
        <w:t>oes th</w:t>
      </w:r>
      <w:r w:rsidRPr="00A05834">
        <w:rPr>
          <w:rFonts w:ascii="Times New Roman" w:hAnsi="Times New Roman"/>
          <w:color w:val="000000" w:themeColor="text1"/>
        </w:rPr>
        <w:t>e current application represent a new research area or approach</w:t>
      </w:r>
      <w:r>
        <w:rPr>
          <w:rFonts w:ascii="Times New Roman" w:hAnsi="Times New Roman"/>
          <w:color w:val="000000" w:themeColor="text1"/>
        </w:rPr>
        <w:t>: Yes</w:t>
      </w:r>
      <w:r w:rsidR="00125516">
        <w:rPr>
          <w:rFonts w:ascii="Times New Roman" w:hAnsi="Times New Roman"/>
          <w:color w:val="000000" w:themeColor="text1"/>
        </w:rPr>
        <w:t xml:space="preserve"> </w:t>
      </w:r>
      <w:r w:rsidR="00125516" w:rsidRPr="008B2252">
        <w:rPr>
          <w:rFonts w:ascii="Times New Roman" w:hAnsi="Times New Roman"/>
          <w:sz w:val="22"/>
          <w:szCs w:val="22"/>
        </w:rPr>
        <w:t xml:space="preserve">:   </w:t>
      </w:r>
      <w:r w:rsidR="00125516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5516"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125516" w:rsidRPr="008B2252">
        <w:rPr>
          <w:rFonts w:ascii="Times New Roman" w:hAnsi="Times New Roman"/>
          <w:sz w:val="22"/>
          <w:szCs w:val="22"/>
        </w:rPr>
        <w:fldChar w:fldCharType="end"/>
      </w:r>
      <w:r w:rsidR="00125516">
        <w:rPr>
          <w:rFonts w:ascii="Times New Roman" w:hAnsi="Times New Roman"/>
          <w:color w:val="000000" w:themeColor="text1"/>
        </w:rPr>
        <w:tab/>
      </w:r>
      <w:r w:rsidR="0051355C" w:rsidRPr="00A05834">
        <w:rPr>
          <w:rFonts w:ascii="Times New Roman" w:hAnsi="Times New Roman"/>
          <w:color w:val="000000" w:themeColor="text1"/>
        </w:rPr>
        <w:t xml:space="preserve"> No</w:t>
      </w:r>
      <w:r w:rsidR="00125516">
        <w:rPr>
          <w:rFonts w:ascii="Times New Roman" w:hAnsi="Times New Roman"/>
          <w:color w:val="000000" w:themeColor="text1"/>
        </w:rPr>
        <w:t xml:space="preserve"> </w:t>
      </w:r>
      <w:r w:rsidR="00125516" w:rsidRPr="008B2252">
        <w:rPr>
          <w:rFonts w:ascii="Times New Roman" w:hAnsi="Times New Roman"/>
          <w:sz w:val="22"/>
          <w:szCs w:val="22"/>
        </w:rPr>
        <w:t xml:space="preserve">:   </w:t>
      </w:r>
      <w:r w:rsidR="00125516" w:rsidRPr="008B2252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5516" w:rsidRPr="008B2252">
        <w:rPr>
          <w:rFonts w:ascii="Times New Roman" w:hAnsi="Times New Roman"/>
          <w:sz w:val="22"/>
          <w:szCs w:val="22"/>
        </w:rPr>
        <w:instrText xml:space="preserve"> FORMCHECKBOX </w:instrText>
      </w:r>
      <w:r w:rsidR="001D595A">
        <w:rPr>
          <w:rFonts w:ascii="Times New Roman" w:hAnsi="Times New Roman"/>
          <w:sz w:val="22"/>
          <w:szCs w:val="22"/>
        </w:rPr>
      </w:r>
      <w:r w:rsidR="001D595A">
        <w:rPr>
          <w:rFonts w:ascii="Times New Roman" w:hAnsi="Times New Roman"/>
          <w:sz w:val="22"/>
          <w:szCs w:val="22"/>
        </w:rPr>
        <w:fldChar w:fldCharType="separate"/>
      </w:r>
      <w:r w:rsidR="00125516" w:rsidRPr="008B2252">
        <w:rPr>
          <w:rFonts w:ascii="Times New Roman" w:hAnsi="Times New Roman"/>
          <w:sz w:val="22"/>
          <w:szCs w:val="22"/>
        </w:rPr>
        <w:fldChar w:fldCharType="end"/>
      </w:r>
    </w:p>
    <w:p w14:paraId="0DB675FF" w14:textId="43FC49BE" w:rsidR="004E1865" w:rsidRDefault="004E1865" w:rsidP="00E577E9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Times New Roman" w:hAnsi="Times New Roman"/>
          <w:sz w:val="22"/>
          <w:szCs w:val="22"/>
          <w:u w:val="single"/>
        </w:rPr>
      </w:pPr>
      <w:r w:rsidRPr="008B2252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6808426F" wp14:editId="40A5C894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530340" cy="0"/>
                <wp:effectExtent l="0" t="0" r="22860" b="1905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FC021B" id="AutoShape 58" o:spid="_x0000_s1026" type="#_x0000_t32" style="position:absolute;margin-left:0;margin-top:4.3pt;width:514.2pt;height:0;z-index:2516751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4O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TeZjPYFwBYZXa2tAhPapX86zpd4eUrjqiWh6j304GkrOQkbxLCRdnoMpu+KIZxBAo&#10;EId1bGwfIGEM6Bh3crrthB89ovBxNp2kkx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">
                <w10:wrap anchorx="margin"/>
              </v:shape>
            </w:pict>
          </mc:Fallback>
        </mc:AlternateContent>
      </w:r>
    </w:p>
    <w:p w14:paraId="38C427EC" w14:textId="56F84686" w:rsidR="00102BB3" w:rsidRPr="008B2252" w:rsidRDefault="00EE7274" w:rsidP="00E577E9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Times New Roman" w:hAnsi="Times New Roman"/>
          <w:bCs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  <w:u w:val="single"/>
        </w:rPr>
        <w:t>REQUIRED SIGNATURES</w:t>
      </w:r>
      <w:r w:rsidRPr="008B2252">
        <w:rPr>
          <w:rFonts w:ascii="Times New Roman" w:hAnsi="Times New Roman"/>
          <w:sz w:val="22"/>
          <w:szCs w:val="22"/>
        </w:rPr>
        <w:t>:</w:t>
      </w:r>
      <w:r w:rsidR="00E577E9" w:rsidRPr="008B2252">
        <w:rPr>
          <w:rFonts w:ascii="Times New Roman" w:hAnsi="Times New Roman"/>
          <w:sz w:val="22"/>
          <w:szCs w:val="22"/>
        </w:rPr>
        <w:t xml:space="preserve"> </w:t>
      </w:r>
      <w:r w:rsidR="00102BB3" w:rsidRPr="008B2252">
        <w:rPr>
          <w:rFonts w:ascii="Times New Roman" w:hAnsi="Times New Roman"/>
          <w:bCs/>
          <w:sz w:val="22"/>
          <w:szCs w:val="22"/>
        </w:rPr>
        <w:t>“The undersigned agrees to accept responsibility for the scientific and technical conduct of the research project and for provision of required progress reports if a grant is awarded as the result of this application.”</w:t>
      </w:r>
    </w:p>
    <w:p w14:paraId="78BC31E6" w14:textId="574087CF" w:rsidR="004E1865" w:rsidRPr="004E1865" w:rsidRDefault="00EE7274" w:rsidP="004E1865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22"/>
          <w:szCs w:val="22"/>
        </w:rPr>
      </w:pPr>
      <w:r w:rsidRPr="008B2252">
        <w:rPr>
          <w:rFonts w:ascii="Times New Roman" w:hAnsi="Times New Roman"/>
          <w:snapToGrid w:val="0"/>
          <w:sz w:val="22"/>
          <w:szCs w:val="22"/>
        </w:rPr>
        <w:t>Applicant</w:t>
      </w:r>
      <w:r w:rsidR="00E577E9" w:rsidRPr="008B2252">
        <w:rPr>
          <w:rFonts w:ascii="Times New Roman" w:hAnsi="Times New Roman"/>
          <w:snapToGrid w:val="0"/>
          <w:sz w:val="22"/>
          <w:szCs w:val="22"/>
        </w:rPr>
        <w:t xml:space="preserve"> Signature:_</w:t>
      </w:r>
      <w:r w:rsidRPr="008B2252">
        <w:rPr>
          <w:rFonts w:ascii="Times New Roman" w:hAnsi="Times New Roman"/>
          <w:snapToGrid w:val="0"/>
          <w:sz w:val="22"/>
          <w:szCs w:val="22"/>
        </w:rPr>
        <w:t>______________________________</w:t>
      </w:r>
      <w:r w:rsidR="00E577E9" w:rsidRPr="008B2252">
        <w:rPr>
          <w:rFonts w:ascii="Times New Roman" w:hAnsi="Times New Roman"/>
          <w:snapToGrid w:val="0"/>
          <w:sz w:val="22"/>
          <w:szCs w:val="22"/>
        </w:rPr>
        <w:t>__________</w:t>
      </w:r>
      <w:r w:rsidRPr="008B2252">
        <w:rPr>
          <w:rFonts w:ascii="Times New Roman" w:hAnsi="Times New Roman"/>
          <w:snapToGrid w:val="0"/>
          <w:sz w:val="22"/>
          <w:szCs w:val="22"/>
        </w:rPr>
        <w:t>_____________________</w:t>
      </w:r>
    </w:p>
    <w:p w14:paraId="515ADFB9" w14:textId="2645A569" w:rsidR="004E1865" w:rsidRDefault="004E1865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16"/>
          <w:szCs w:val="16"/>
        </w:rPr>
      </w:pPr>
    </w:p>
    <w:p w14:paraId="58E76185" w14:textId="77777777" w:rsidR="004E1865" w:rsidRPr="008B2252" w:rsidRDefault="004E1865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4862B2" w:rsidRPr="008B2252" w14:paraId="2CCDDD9E" w14:textId="77777777" w:rsidTr="007D1428">
        <w:tc>
          <w:tcPr>
            <w:tcW w:w="9576" w:type="dxa"/>
            <w:gridSpan w:val="2"/>
            <w:shd w:val="clear" w:color="auto" w:fill="000000"/>
          </w:tcPr>
          <w:p w14:paraId="0D1D0177" w14:textId="77777777" w:rsidR="004862B2" w:rsidRPr="008B2252" w:rsidRDefault="004862B2" w:rsidP="00823C3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IUSM </w:t>
            </w:r>
          </w:p>
        </w:tc>
      </w:tr>
      <w:tr w:rsidR="004862B2" w:rsidRPr="008B2252" w14:paraId="7DA54A4F" w14:textId="77777777" w:rsidTr="00823C30">
        <w:tc>
          <w:tcPr>
            <w:tcW w:w="3168" w:type="dxa"/>
          </w:tcPr>
          <w:p w14:paraId="70BBB064" w14:textId="77777777" w:rsidR="004862B2" w:rsidRPr="008B2252" w:rsidRDefault="004862B2" w:rsidP="007D142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napToGrid w:val="0"/>
                <w:sz w:val="22"/>
                <w:szCs w:val="22"/>
              </w:rPr>
              <w:t>Department Head / Chair</w:t>
            </w:r>
            <w:r w:rsidR="00823C30" w:rsidRPr="008B2252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408" w:type="dxa"/>
          </w:tcPr>
          <w:p w14:paraId="6B6ADCCB" w14:textId="77777777" w:rsidR="004862B2" w:rsidRPr="008B2252" w:rsidRDefault="004862B2" w:rsidP="007D142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14:paraId="4920AE90" w14:textId="0A3989BF" w:rsidR="004862B2" w:rsidRDefault="00823C30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22"/>
          <w:szCs w:val="22"/>
        </w:rPr>
      </w:pPr>
      <w:r w:rsidRPr="008B2252">
        <w:rPr>
          <w:rFonts w:ascii="Times New Roman" w:hAnsi="Times New Roman"/>
          <w:snapToGrid w:val="0"/>
          <w:sz w:val="22"/>
          <w:szCs w:val="22"/>
        </w:rPr>
        <w:lastRenderedPageBreak/>
        <w:t xml:space="preserve">(1) Departments of Medicine and Pediatric: Division Chief </w:t>
      </w:r>
      <w:r w:rsidR="000D254B" w:rsidRPr="008B2252">
        <w:rPr>
          <w:rFonts w:ascii="Times New Roman" w:hAnsi="Times New Roman"/>
          <w:snapToGrid w:val="0"/>
          <w:sz w:val="22"/>
          <w:szCs w:val="22"/>
        </w:rPr>
        <w:t>Signature</w:t>
      </w:r>
      <w:r w:rsidRPr="008B2252">
        <w:rPr>
          <w:rFonts w:ascii="Times New Roman" w:hAnsi="Times New Roman"/>
          <w:snapToGrid w:val="0"/>
          <w:sz w:val="22"/>
          <w:szCs w:val="22"/>
        </w:rPr>
        <w:t xml:space="preserve"> is requested in lieu of the Department Chair.  Institutional Official Signature is not required.  </w:t>
      </w:r>
    </w:p>
    <w:p w14:paraId="5C6621D4" w14:textId="032EF19D" w:rsidR="001D595A" w:rsidRDefault="001D595A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367"/>
      </w:tblGrid>
      <w:tr w:rsidR="001D595A" w:rsidRPr="00462ECA" w14:paraId="0A337728" w14:textId="77777777" w:rsidTr="00350FF5">
        <w:tc>
          <w:tcPr>
            <w:tcW w:w="3528" w:type="dxa"/>
            <w:tcBorders>
              <w:right w:val="single" w:sz="4" w:space="0" w:color="auto"/>
            </w:tcBorders>
            <w:shd w:val="clear" w:color="auto" w:fill="000000"/>
          </w:tcPr>
          <w:p w14:paraId="4FE1506D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IBRI</w:t>
            </w:r>
          </w:p>
        </w:tc>
        <w:tc>
          <w:tcPr>
            <w:tcW w:w="6367" w:type="dxa"/>
            <w:tcBorders>
              <w:left w:val="single" w:sz="4" w:space="0" w:color="auto"/>
            </w:tcBorders>
            <w:shd w:val="clear" w:color="auto" w:fill="000000"/>
          </w:tcPr>
          <w:p w14:paraId="11D74309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1D595A" w:rsidRPr="00462ECA" w14:paraId="2FBD8AD9" w14:textId="77777777" w:rsidTr="00350FF5">
        <w:tc>
          <w:tcPr>
            <w:tcW w:w="3528" w:type="dxa"/>
            <w:tcBorders>
              <w:right w:val="single" w:sz="4" w:space="0" w:color="auto"/>
            </w:tcBorders>
          </w:tcPr>
          <w:p w14:paraId="736EE68F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2ECA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00900286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1D595A" w:rsidRPr="00462ECA" w14:paraId="79D59A0C" w14:textId="77777777" w:rsidTr="00350FF5">
        <w:tc>
          <w:tcPr>
            <w:tcW w:w="3528" w:type="dxa"/>
          </w:tcPr>
          <w:p w14:paraId="15847B35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367" w:type="dxa"/>
          </w:tcPr>
          <w:p w14:paraId="16774D1A" w14:textId="77777777" w:rsidR="001D595A" w:rsidRPr="00462ECA" w:rsidRDefault="001D595A" w:rsidP="00350FF5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3AF7CF87" w14:textId="77777777" w:rsidR="001D595A" w:rsidRPr="008B2252" w:rsidRDefault="001D595A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22"/>
          <w:szCs w:val="22"/>
        </w:rPr>
      </w:pPr>
    </w:p>
    <w:p w14:paraId="05D59984" w14:textId="77777777" w:rsidR="00823C30" w:rsidRPr="008B2252" w:rsidRDefault="00823C30" w:rsidP="00EE7274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823C30" w:rsidRPr="008B2252" w14:paraId="35CD7E06" w14:textId="77777777" w:rsidTr="00823C30">
        <w:tc>
          <w:tcPr>
            <w:tcW w:w="9576" w:type="dxa"/>
            <w:gridSpan w:val="2"/>
            <w:shd w:val="clear" w:color="auto" w:fill="000000"/>
          </w:tcPr>
          <w:p w14:paraId="6E6F1034" w14:textId="77777777" w:rsidR="00823C30" w:rsidRPr="008B2252" w:rsidRDefault="000D254B" w:rsidP="00823C30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sz w:val="22"/>
                <w:szCs w:val="22"/>
              </w:rPr>
              <w:t>IU</w:t>
            </w:r>
            <w:r w:rsidR="00823C30" w:rsidRPr="008B2252">
              <w:rPr>
                <w:rFonts w:ascii="Times New Roman" w:hAnsi="Times New Roman"/>
                <w:b/>
                <w:sz w:val="22"/>
                <w:szCs w:val="22"/>
              </w:rPr>
              <w:t>B, IUPUI</w:t>
            </w:r>
          </w:p>
        </w:tc>
      </w:tr>
      <w:tr w:rsidR="00823C30" w:rsidRPr="008B2252" w14:paraId="67C0DE49" w14:textId="77777777" w:rsidTr="00823C30">
        <w:tc>
          <w:tcPr>
            <w:tcW w:w="3168" w:type="dxa"/>
          </w:tcPr>
          <w:p w14:paraId="27686BA5" w14:textId="77777777" w:rsidR="00823C30" w:rsidRPr="008B2252" w:rsidRDefault="00823C30" w:rsidP="00823C3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408" w:type="dxa"/>
          </w:tcPr>
          <w:p w14:paraId="6BF66D02" w14:textId="77777777" w:rsidR="00823C30" w:rsidRPr="008B2252" w:rsidRDefault="00823C30" w:rsidP="00823C3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3C30" w:rsidRPr="008B2252" w14:paraId="599C1E75" w14:textId="77777777" w:rsidTr="00823C30">
        <w:tc>
          <w:tcPr>
            <w:tcW w:w="3168" w:type="dxa"/>
          </w:tcPr>
          <w:p w14:paraId="6D1C7A66" w14:textId="77777777" w:rsidR="00823C30" w:rsidRPr="008B2252" w:rsidRDefault="000D254B" w:rsidP="00823C30">
            <w:pPr>
              <w:pStyle w:val="CommentTex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School Dean</w:t>
            </w:r>
          </w:p>
        </w:tc>
        <w:tc>
          <w:tcPr>
            <w:tcW w:w="6408" w:type="dxa"/>
          </w:tcPr>
          <w:p w14:paraId="789079C3" w14:textId="77777777" w:rsidR="00823C30" w:rsidRPr="008B2252" w:rsidRDefault="00823C30" w:rsidP="00823C3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4948A4" w14:textId="77777777" w:rsidR="00823C30" w:rsidRPr="008B2252" w:rsidRDefault="00823C30" w:rsidP="00823C30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4862B2" w:rsidRPr="008B2252" w14:paraId="5188F988" w14:textId="77777777" w:rsidTr="007D1428">
        <w:tc>
          <w:tcPr>
            <w:tcW w:w="9576" w:type="dxa"/>
            <w:gridSpan w:val="2"/>
            <w:shd w:val="clear" w:color="auto" w:fill="000000"/>
          </w:tcPr>
          <w:p w14:paraId="7774A91F" w14:textId="77777777" w:rsidR="004862B2" w:rsidRPr="008B2252" w:rsidRDefault="004862B2" w:rsidP="004862B2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sz w:val="22"/>
                <w:szCs w:val="22"/>
              </w:rPr>
              <w:t xml:space="preserve">Purdue University </w:t>
            </w:r>
          </w:p>
        </w:tc>
      </w:tr>
      <w:tr w:rsidR="004862B2" w:rsidRPr="008B2252" w14:paraId="370403FE" w14:textId="77777777" w:rsidTr="00C912E0">
        <w:tc>
          <w:tcPr>
            <w:tcW w:w="3168" w:type="dxa"/>
          </w:tcPr>
          <w:p w14:paraId="0ED9A635" w14:textId="77777777" w:rsidR="004862B2" w:rsidRPr="008B2252" w:rsidRDefault="004862B2" w:rsidP="004862B2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408" w:type="dxa"/>
          </w:tcPr>
          <w:p w14:paraId="4ECA03E3" w14:textId="77777777" w:rsidR="004862B2" w:rsidRPr="008B2252" w:rsidRDefault="004862B2" w:rsidP="004862B2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B2" w:rsidRPr="008B2252" w14:paraId="5E9D5DDD" w14:textId="77777777" w:rsidTr="00A05834">
        <w:trPr>
          <w:trHeight w:val="314"/>
        </w:trPr>
        <w:tc>
          <w:tcPr>
            <w:tcW w:w="3168" w:type="dxa"/>
            <w:tcBorders>
              <w:right w:val="single" w:sz="4" w:space="0" w:color="auto"/>
            </w:tcBorders>
          </w:tcPr>
          <w:p w14:paraId="3019E9A9" w14:textId="77777777" w:rsidR="004862B2" w:rsidRPr="008B2252" w:rsidRDefault="004862B2" w:rsidP="004862B2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Institutional Official</w:t>
            </w:r>
            <w:r w:rsidRPr="008B2252">
              <w:rPr>
                <w:rFonts w:ascii="Times New Roman" w:hAnsi="Times New Roman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D25CFAF" w14:textId="77777777" w:rsidR="004862B2" w:rsidRPr="008B2252" w:rsidRDefault="004862B2" w:rsidP="004862B2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26D9B3" w14:textId="77777777" w:rsidR="004862B2" w:rsidRDefault="0060315E" w:rsidP="008B2252">
      <w:pPr>
        <w:pStyle w:val="CommentText"/>
        <w:numPr>
          <w:ilvl w:val="0"/>
          <w:numId w:val="16"/>
        </w:numPr>
        <w:ind w:left="540" w:hanging="72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>Signature approval by</w:t>
      </w:r>
      <w:r w:rsidR="004862B2" w:rsidRPr="008B2252">
        <w:rPr>
          <w:rFonts w:ascii="Times New Roman" w:hAnsi="Times New Roman"/>
          <w:sz w:val="22"/>
          <w:szCs w:val="22"/>
        </w:rPr>
        <w:t xml:space="preserve"> </w:t>
      </w:r>
      <w:r w:rsidR="003141F1" w:rsidRPr="008B2252">
        <w:rPr>
          <w:rFonts w:ascii="Times New Roman" w:hAnsi="Times New Roman"/>
          <w:sz w:val="22"/>
          <w:szCs w:val="22"/>
        </w:rPr>
        <w:t>any Sponsored Program Services (S</w:t>
      </w:r>
      <w:r w:rsidR="00DC015F" w:rsidRPr="008B2252">
        <w:rPr>
          <w:rFonts w:ascii="Times New Roman" w:hAnsi="Times New Roman"/>
          <w:sz w:val="22"/>
          <w:szCs w:val="22"/>
        </w:rPr>
        <w:t>PS</w:t>
      </w:r>
      <w:r w:rsidR="003141F1" w:rsidRPr="008B2252">
        <w:rPr>
          <w:rFonts w:ascii="Times New Roman" w:hAnsi="Times New Roman"/>
          <w:sz w:val="22"/>
          <w:szCs w:val="22"/>
        </w:rPr>
        <w:t>)</w:t>
      </w:r>
      <w:r w:rsidR="00DC015F" w:rsidRPr="008B2252">
        <w:rPr>
          <w:rFonts w:ascii="Times New Roman" w:hAnsi="Times New Roman"/>
          <w:sz w:val="22"/>
          <w:szCs w:val="22"/>
        </w:rPr>
        <w:t xml:space="preserve"> Pre-Award Center Manager is required by </w:t>
      </w:r>
      <w:r w:rsidR="004862B2" w:rsidRPr="008B2252">
        <w:rPr>
          <w:rFonts w:ascii="Times New Roman" w:hAnsi="Times New Roman"/>
          <w:sz w:val="22"/>
          <w:szCs w:val="22"/>
        </w:rPr>
        <w:t>Purdue</w:t>
      </w:r>
      <w:r w:rsidR="00745837" w:rsidRPr="008B2252">
        <w:rPr>
          <w:rFonts w:ascii="Times New Roman" w:hAnsi="Times New Roman"/>
          <w:sz w:val="22"/>
          <w:szCs w:val="22"/>
        </w:rPr>
        <w:t xml:space="preserve"> </w:t>
      </w:r>
      <w:r w:rsidR="004862B2" w:rsidRPr="008B2252">
        <w:rPr>
          <w:rFonts w:ascii="Times New Roman" w:hAnsi="Times New Roman"/>
          <w:sz w:val="22"/>
          <w:szCs w:val="22"/>
        </w:rPr>
        <w:t xml:space="preserve">University </w:t>
      </w:r>
      <w:r w:rsidR="00DC015F" w:rsidRPr="008B2252">
        <w:rPr>
          <w:rFonts w:ascii="Times New Roman" w:hAnsi="Times New Roman"/>
          <w:sz w:val="22"/>
          <w:szCs w:val="22"/>
        </w:rPr>
        <w:t>applicants.</w:t>
      </w:r>
    </w:p>
    <w:p w14:paraId="2B7A8FE1" w14:textId="77777777" w:rsidR="00A05834" w:rsidRPr="008B2252" w:rsidRDefault="00A05834" w:rsidP="00A05834">
      <w:pPr>
        <w:pStyle w:val="CommentText"/>
        <w:ind w:left="54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5"/>
        <w:gridCol w:w="6408"/>
      </w:tblGrid>
      <w:tr w:rsidR="00E577E9" w:rsidRPr="008B2252" w14:paraId="3FBFCADB" w14:textId="77777777" w:rsidTr="00E577E9"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7B24" w14:textId="77777777" w:rsidR="00E577E9" w:rsidRPr="008B2252" w:rsidRDefault="00E577E9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University of Notre Dame</w:t>
            </w:r>
          </w:p>
        </w:tc>
        <w:tc>
          <w:tcPr>
            <w:tcW w:w="6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C3BC" w14:textId="77777777" w:rsidR="00E577E9" w:rsidRPr="008B2252" w:rsidRDefault="00E577E9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Signature and Date</w:t>
            </w:r>
          </w:p>
        </w:tc>
      </w:tr>
      <w:tr w:rsidR="00E577E9" w:rsidRPr="008B2252" w14:paraId="3CCC73CF" w14:textId="77777777" w:rsidTr="00E577E9">
        <w:tc>
          <w:tcPr>
            <w:tcW w:w="3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F8F1" w14:textId="77777777" w:rsidR="00E577E9" w:rsidRPr="008B2252" w:rsidRDefault="00E577E9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1709" w14:textId="77777777" w:rsidR="00E577E9" w:rsidRPr="008B2252" w:rsidRDefault="00E577E9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577E9" w:rsidRPr="008B2252" w14:paraId="40A3EAFA" w14:textId="77777777" w:rsidTr="00E577E9">
        <w:tc>
          <w:tcPr>
            <w:tcW w:w="3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A73E" w14:textId="77777777" w:rsidR="00E577E9" w:rsidRPr="008B2252" w:rsidRDefault="00E577E9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9D3B" w14:textId="77777777" w:rsidR="00E577E9" w:rsidRPr="008B2252" w:rsidRDefault="00E577E9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577E9" w:rsidRPr="008B2252" w14:paraId="20A29CA9" w14:textId="77777777" w:rsidTr="00E577E9">
        <w:tc>
          <w:tcPr>
            <w:tcW w:w="95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4D1D" w14:textId="77777777" w:rsidR="00E577E9" w:rsidRPr="008B2252" w:rsidRDefault="00E577E9">
            <w:pPr>
              <w:pStyle w:val="CommentText"/>
              <w:autoSpaceDE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Indicate intent to submit to Melanie DeFord via email (</w:t>
            </w:r>
            <w:hyperlink r:id="rId8" w:history="1">
              <w:r w:rsidRPr="008B225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mdeford@nd.edu</w:t>
              </w:r>
            </w:hyperlink>
            <w:r w:rsidRPr="008B2252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14:paraId="4DED38A3" w14:textId="77777777" w:rsidR="00E577E9" w:rsidRPr="008B2252" w:rsidRDefault="00E577E9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8B2252">
              <w:rPr>
                <w:rFonts w:ascii="Times New Roman" w:hAnsi="Times New Roman"/>
                <w:sz w:val="22"/>
                <w:szCs w:val="22"/>
              </w:rPr>
              <w:t>Work with your pre-award research administrator.  Institutional routing is required.  If you have any questions, contact Richard Hilliard (</w:t>
            </w:r>
            <w:hyperlink r:id="rId9" w:history="1">
              <w:r w:rsidRPr="008B225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richard.a.hilliard.1@nd.edu</w:t>
              </w:r>
            </w:hyperlink>
            <w:r w:rsidRPr="008B2252">
              <w:rPr>
                <w:rFonts w:ascii="Times New Roman" w:hAnsi="Times New Roman"/>
                <w:sz w:val="22"/>
                <w:szCs w:val="22"/>
              </w:rPr>
              <w:t>) or Melanie DeFord (</w:t>
            </w:r>
            <w:hyperlink r:id="rId10" w:history="1">
              <w:r w:rsidRPr="008B225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mdeford@nd.edu</w:t>
              </w:r>
            </w:hyperlink>
            <w:r w:rsidRPr="008B2252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E577E9" w:rsidRPr="008B2252" w14:paraId="17BBDF53" w14:textId="77777777" w:rsidTr="00E577E9">
        <w:tc>
          <w:tcPr>
            <w:tcW w:w="3155" w:type="dxa"/>
            <w:vAlign w:val="center"/>
            <w:hideMark/>
          </w:tcPr>
          <w:p w14:paraId="1960B1E6" w14:textId="77777777" w:rsidR="00E577E9" w:rsidRPr="008B2252" w:rsidRDefault="00E57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" w:type="dxa"/>
            <w:vAlign w:val="center"/>
            <w:hideMark/>
          </w:tcPr>
          <w:p w14:paraId="2D95885E" w14:textId="77777777" w:rsidR="00E577E9" w:rsidRPr="008B2252" w:rsidRDefault="00E57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8" w:type="dxa"/>
            <w:vAlign w:val="center"/>
            <w:hideMark/>
          </w:tcPr>
          <w:p w14:paraId="5C9D4062" w14:textId="77777777" w:rsidR="00E577E9" w:rsidRPr="008B2252" w:rsidRDefault="00E57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731FF6" w14:textId="77777777" w:rsidR="00EE7274" w:rsidRPr="008B2252" w:rsidRDefault="000D254B" w:rsidP="00EE7274">
      <w:pPr>
        <w:tabs>
          <w:tab w:val="left" w:pos="5400"/>
          <w:tab w:val="right" w:pos="10800"/>
        </w:tabs>
        <w:rPr>
          <w:rFonts w:ascii="Times New Roman" w:hAnsi="Times New Roman"/>
          <w:sz w:val="22"/>
          <w:szCs w:val="22"/>
        </w:rPr>
      </w:pPr>
      <w:r w:rsidRPr="00697B67">
        <w:rPr>
          <w:rFonts w:ascii="Times New Roman" w:hAnsi="Times New Roman"/>
          <w:sz w:val="20"/>
        </w:rPr>
        <w:br w:type="page"/>
      </w:r>
      <w:r w:rsidR="00EE7274" w:rsidRPr="008B2252">
        <w:rPr>
          <w:rFonts w:ascii="Times New Roman" w:hAnsi="Times New Roman"/>
          <w:sz w:val="22"/>
          <w:szCs w:val="22"/>
        </w:rPr>
        <w:lastRenderedPageBreak/>
        <w:t xml:space="preserve">Principal Investigator/Program Director (Last, first, middle):  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E7274" w:rsidRPr="008B2252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A912DA" w:rsidRPr="008B2252">
        <w:rPr>
          <w:rFonts w:ascii="Times New Roman" w:hAnsi="Times New Roman"/>
          <w:b/>
          <w:bCs/>
          <w:sz w:val="22"/>
          <w:szCs w:val="22"/>
        </w:rPr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EE7274" w:rsidRPr="008B2252">
        <w:rPr>
          <w:rFonts w:ascii="Times New Roman" w:eastAsia="Arial Unicode MS" w:hAnsi="Times New Roman"/>
          <w:b/>
          <w:bCs/>
          <w:noProof/>
          <w:sz w:val="22"/>
          <w:szCs w:val="22"/>
        </w:rPr>
        <w:t> </w:t>
      </w:r>
      <w:r w:rsidR="00EE7274" w:rsidRPr="008B2252">
        <w:rPr>
          <w:rFonts w:ascii="Times New Roman" w:eastAsia="Arial Unicode MS" w:hAnsi="Times New Roman"/>
          <w:b/>
          <w:bCs/>
          <w:noProof/>
          <w:sz w:val="22"/>
          <w:szCs w:val="22"/>
        </w:rPr>
        <w:t> </w:t>
      </w:r>
      <w:r w:rsidR="00EE7274" w:rsidRPr="008B2252">
        <w:rPr>
          <w:rFonts w:ascii="Times New Roman" w:eastAsia="Arial Unicode MS" w:hAnsi="Times New Roman"/>
          <w:b/>
          <w:bCs/>
          <w:noProof/>
          <w:sz w:val="22"/>
          <w:szCs w:val="22"/>
        </w:rPr>
        <w:t> </w:t>
      </w:r>
      <w:r w:rsidR="00EE7274" w:rsidRPr="008B2252">
        <w:rPr>
          <w:rFonts w:ascii="Times New Roman" w:eastAsia="Arial Unicode MS" w:hAnsi="Times New Roman"/>
          <w:b/>
          <w:bCs/>
          <w:noProof/>
          <w:sz w:val="22"/>
          <w:szCs w:val="22"/>
        </w:rPr>
        <w:t> </w:t>
      </w:r>
      <w:r w:rsidR="00EE7274" w:rsidRPr="008B2252">
        <w:rPr>
          <w:rFonts w:ascii="Times New Roman" w:eastAsia="Arial Unicode MS" w:hAnsi="Times New Roman"/>
          <w:b/>
          <w:bCs/>
          <w:noProof/>
          <w:sz w:val="22"/>
          <w:szCs w:val="22"/>
        </w:rPr>
        <w:t> </w:t>
      </w:r>
      <w:r w:rsidR="00A912DA" w:rsidRPr="008B2252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649DEBAB" w14:textId="77777777" w:rsidR="006D2A42" w:rsidRPr="008B2252" w:rsidRDefault="006D2A42" w:rsidP="006D2A42">
      <w:pPr>
        <w:tabs>
          <w:tab w:val="left" w:pos="5400"/>
          <w:tab w:val="right" w:pos="10800"/>
        </w:tabs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CBAC11A" wp14:editId="538EF48F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58205" cy="0"/>
                <wp:effectExtent l="0" t="0" r="23495" b="1905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346EF4" id="Line 52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"/>
            </w:pict>
          </mc:Fallback>
        </mc:AlternateContent>
      </w:r>
    </w:p>
    <w:p w14:paraId="1966EE05" w14:textId="77777777" w:rsidR="00D962DC" w:rsidRPr="008B2252" w:rsidRDefault="00EE7274" w:rsidP="00A35033">
      <w:pPr>
        <w:pStyle w:val="ListParagraph"/>
        <w:numPr>
          <w:ilvl w:val="0"/>
          <w:numId w:val="18"/>
        </w:numPr>
        <w:tabs>
          <w:tab w:val="left" w:pos="5400"/>
          <w:tab w:val="right" w:pos="10800"/>
        </w:tabs>
        <w:ind w:hanging="72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>RESEARCH PLAN (</w:t>
      </w:r>
      <w:r w:rsidRPr="008B2252">
        <w:rPr>
          <w:rFonts w:ascii="Times New Roman" w:hAnsi="Times New Roman"/>
          <w:b/>
          <w:sz w:val="22"/>
          <w:szCs w:val="22"/>
        </w:rPr>
        <w:t>Not to exceed 2 pages</w:t>
      </w:r>
      <w:r w:rsidRPr="008B2252">
        <w:rPr>
          <w:rFonts w:ascii="Times New Roman" w:hAnsi="Times New Roman"/>
          <w:sz w:val="22"/>
          <w:szCs w:val="22"/>
        </w:rPr>
        <w:t xml:space="preserve">):  </w:t>
      </w:r>
      <w:r w:rsidR="006D2A42" w:rsidRPr="008B2252">
        <w:rPr>
          <w:rFonts w:ascii="Times New Roman" w:hAnsi="Times New Roman"/>
          <w:sz w:val="22"/>
          <w:szCs w:val="22"/>
        </w:rPr>
        <w:t xml:space="preserve">Research Plan should have at least 0.5 inch margins and is not to exceed </w:t>
      </w:r>
      <w:r w:rsidR="006D2A42" w:rsidRPr="008B2252">
        <w:rPr>
          <w:rFonts w:ascii="Times New Roman" w:hAnsi="Times New Roman"/>
          <w:bCs/>
          <w:sz w:val="22"/>
          <w:szCs w:val="22"/>
        </w:rPr>
        <w:t>2 single-spaced pages, including references</w:t>
      </w:r>
      <w:r w:rsidR="006D2A42" w:rsidRPr="008B2252">
        <w:rPr>
          <w:rFonts w:ascii="Times New Roman" w:hAnsi="Times New Roman"/>
          <w:sz w:val="22"/>
          <w:szCs w:val="22"/>
        </w:rPr>
        <w:t xml:space="preserve">.  Font must be clear and readily legible and reasonable size, at least 11 point (ex. Arial 11pt).  The </w:t>
      </w:r>
    </w:p>
    <w:p w14:paraId="1CC5E2B3" w14:textId="77777777" w:rsidR="00D962DC" w:rsidRPr="008B2252" w:rsidRDefault="00D962DC" w:rsidP="00A35033">
      <w:pPr>
        <w:tabs>
          <w:tab w:val="left" w:pos="5400"/>
          <w:tab w:val="right" w:pos="10800"/>
        </w:tabs>
        <w:ind w:hanging="720"/>
        <w:rPr>
          <w:rFonts w:ascii="Times New Roman" w:hAnsi="Times New Roman"/>
          <w:sz w:val="22"/>
          <w:szCs w:val="22"/>
        </w:rPr>
      </w:pPr>
    </w:p>
    <w:p w14:paraId="6E96BF4C" w14:textId="77777777" w:rsidR="006D2A42" w:rsidRPr="008B2252" w:rsidRDefault="00A35033" w:rsidP="00A35033">
      <w:pPr>
        <w:tabs>
          <w:tab w:val="left" w:pos="5400"/>
          <w:tab w:val="right" w:pos="10800"/>
        </w:tabs>
        <w:ind w:left="720" w:hanging="720"/>
        <w:rPr>
          <w:rFonts w:ascii="Times New Roman" w:hAnsi="Times New Roman"/>
          <w:sz w:val="22"/>
          <w:szCs w:val="22"/>
        </w:rPr>
      </w:pPr>
      <w:r w:rsidRPr="008B2252">
        <w:rPr>
          <w:rFonts w:ascii="Times New Roman" w:hAnsi="Times New Roman"/>
          <w:sz w:val="22"/>
          <w:szCs w:val="22"/>
        </w:rPr>
        <w:tab/>
      </w:r>
      <w:r w:rsidR="006D2A42" w:rsidRPr="008B2252">
        <w:rPr>
          <w:rFonts w:ascii="Times New Roman" w:hAnsi="Times New Roman"/>
          <w:sz w:val="22"/>
          <w:szCs w:val="22"/>
        </w:rPr>
        <w:t>Research Plan narrative should include:</w:t>
      </w:r>
    </w:p>
    <w:p w14:paraId="0A5A1C2E" w14:textId="77777777" w:rsidR="00A653D5" w:rsidRPr="00A653D5" w:rsidRDefault="00A653D5" w:rsidP="00A653D5">
      <w:pPr>
        <w:pStyle w:val="List2"/>
        <w:numPr>
          <w:ilvl w:val="0"/>
          <w:numId w:val="23"/>
        </w:numPr>
        <w:spacing w:before="120"/>
        <w:rPr>
          <w:i/>
          <w:sz w:val="22"/>
          <w:szCs w:val="22"/>
        </w:rPr>
      </w:pPr>
      <w:r w:rsidRPr="00A653D5">
        <w:rPr>
          <w:i/>
          <w:sz w:val="22"/>
          <w:szCs w:val="22"/>
        </w:rPr>
        <w:t xml:space="preserve">A brief background describing the drug discovery-related project emphasizing therapeutic relevance and significance.  </w:t>
      </w:r>
    </w:p>
    <w:p w14:paraId="3DF7C04A" w14:textId="77777777" w:rsidR="00A653D5" w:rsidRPr="00A653D5" w:rsidRDefault="00A653D5" w:rsidP="00A653D5">
      <w:pPr>
        <w:pStyle w:val="List2"/>
        <w:numPr>
          <w:ilvl w:val="0"/>
          <w:numId w:val="23"/>
        </w:numPr>
        <w:spacing w:before="120"/>
        <w:rPr>
          <w:i/>
          <w:sz w:val="22"/>
          <w:szCs w:val="22"/>
        </w:rPr>
      </w:pPr>
      <w:r w:rsidRPr="00A653D5">
        <w:rPr>
          <w:i/>
          <w:sz w:val="22"/>
          <w:szCs w:val="22"/>
        </w:rPr>
        <w:t>A description of the current status of project.</w:t>
      </w:r>
    </w:p>
    <w:p w14:paraId="6498BDD5" w14:textId="69032FD0" w:rsidR="00A653D5" w:rsidRPr="00A653D5" w:rsidRDefault="00A653D5" w:rsidP="00A653D5">
      <w:pPr>
        <w:pStyle w:val="List2"/>
        <w:numPr>
          <w:ilvl w:val="0"/>
          <w:numId w:val="23"/>
        </w:numPr>
        <w:spacing w:before="120"/>
        <w:rPr>
          <w:i/>
          <w:sz w:val="22"/>
          <w:szCs w:val="22"/>
        </w:rPr>
      </w:pPr>
      <w:r w:rsidRPr="00A653D5">
        <w:rPr>
          <w:i/>
          <w:sz w:val="22"/>
          <w:szCs w:val="22"/>
        </w:rPr>
        <w:t xml:space="preserve">A description of the current barriers </w:t>
      </w:r>
      <w:r>
        <w:rPr>
          <w:i/>
          <w:sz w:val="22"/>
          <w:szCs w:val="22"/>
        </w:rPr>
        <w:t>that exist for project progress and a description of the research with respect to the classification of the program (Chemical Lead Development, Biological Target Validation, or Molecular Design and Library Development)</w:t>
      </w:r>
    </w:p>
    <w:p w14:paraId="4E5DC954" w14:textId="77777777" w:rsidR="003E692E" w:rsidRPr="008B2252" w:rsidRDefault="003E692E" w:rsidP="00A35033">
      <w:pPr>
        <w:pStyle w:val="ListParagraph"/>
        <w:autoSpaceDE w:val="0"/>
        <w:autoSpaceDN w:val="0"/>
        <w:adjustRightInd w:val="0"/>
        <w:spacing w:after="240" w:line="276" w:lineRule="auto"/>
        <w:ind w:left="1440" w:hanging="720"/>
        <w:rPr>
          <w:rFonts w:ascii="Times New Roman" w:hAnsi="Times New Roman"/>
          <w:b/>
          <w:sz w:val="22"/>
          <w:szCs w:val="22"/>
        </w:rPr>
      </w:pPr>
    </w:p>
    <w:p w14:paraId="7F016D8F" w14:textId="77777777" w:rsidR="009F5C16" w:rsidRPr="009B0A02" w:rsidRDefault="009F5C16" w:rsidP="00A3503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ind w:hanging="720"/>
        <w:rPr>
          <w:rFonts w:ascii="Times New Roman" w:hAnsi="Times New Roman"/>
          <w:color w:val="000000" w:themeColor="text1"/>
          <w:sz w:val="22"/>
          <w:szCs w:val="22"/>
        </w:rPr>
      </w:pPr>
      <w:r w:rsidRPr="009B0A02">
        <w:rPr>
          <w:rFonts w:ascii="Times New Roman" w:hAnsi="Times New Roman"/>
          <w:color w:val="000000" w:themeColor="text1"/>
          <w:sz w:val="22"/>
          <w:szCs w:val="22"/>
        </w:rPr>
        <w:t>NIH-style bio sketches (four-page limit) for the PI and co-investigators should be included as an appendix.</w:t>
      </w:r>
    </w:p>
    <w:p w14:paraId="74D5032D" w14:textId="77777777" w:rsidR="009F5C16" w:rsidRPr="009B0A02" w:rsidRDefault="009F5C16" w:rsidP="009F5C16">
      <w:pPr>
        <w:pStyle w:val="ListParagraph"/>
        <w:autoSpaceDE w:val="0"/>
        <w:autoSpaceDN w:val="0"/>
        <w:adjustRightInd w:val="0"/>
        <w:spacing w:after="240"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AE7DBD8" w14:textId="77777777" w:rsidR="003F4F79" w:rsidRPr="009B0A02" w:rsidRDefault="00D962DC" w:rsidP="00A3503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ind w:hanging="720"/>
        <w:rPr>
          <w:rFonts w:ascii="Times New Roman" w:hAnsi="Times New Roman"/>
          <w:color w:val="000000" w:themeColor="text1"/>
          <w:sz w:val="22"/>
          <w:szCs w:val="22"/>
        </w:rPr>
      </w:pPr>
      <w:r w:rsidRPr="009B0A02">
        <w:rPr>
          <w:rFonts w:ascii="Times New Roman" w:hAnsi="Times New Roman"/>
          <w:sz w:val="22"/>
          <w:szCs w:val="22"/>
        </w:rPr>
        <w:t xml:space="preserve">Complete </w:t>
      </w:r>
      <w:r w:rsidR="00144300" w:rsidRPr="009B0A02">
        <w:rPr>
          <w:rFonts w:ascii="Times New Roman" w:hAnsi="Times New Roman"/>
          <w:sz w:val="22"/>
          <w:szCs w:val="22"/>
        </w:rPr>
        <w:t xml:space="preserve">IDDA </w:t>
      </w:r>
      <w:r w:rsidR="003E692E" w:rsidRPr="009B0A02">
        <w:rPr>
          <w:rFonts w:ascii="Times New Roman" w:hAnsi="Times New Roman"/>
          <w:sz w:val="22"/>
          <w:szCs w:val="22"/>
        </w:rPr>
        <w:t>RedCap SURVEY</w:t>
      </w:r>
      <w:r w:rsidR="003E692E" w:rsidRPr="009B0A02">
        <w:rPr>
          <w:rFonts w:ascii="Times New Roman" w:hAnsi="Times New Roman"/>
          <w:color w:val="000000" w:themeColor="text1"/>
          <w:sz w:val="22"/>
          <w:szCs w:val="22"/>
        </w:rPr>
        <w:t>:</w:t>
      </w:r>
      <w:r w:rsidR="008B2252" w:rsidRPr="009B0A02">
        <w:rPr>
          <w:rFonts w:ascii="Times New Roman" w:hAnsi="Times New Roman"/>
          <w:color w:val="000000" w:themeColor="text1"/>
          <w:sz w:val="22"/>
          <w:szCs w:val="22"/>
        </w:rPr>
        <w:t xml:space="preserve"> See link below</w:t>
      </w:r>
      <w:r w:rsidR="000B2C39" w:rsidRPr="009B0A0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72D4F044" w14:textId="54886FFE" w:rsidR="00A35033" w:rsidRPr="009B0A02" w:rsidRDefault="001D595A" w:rsidP="003F4F79">
      <w:pPr>
        <w:pStyle w:val="ListParagraph"/>
        <w:autoSpaceDE w:val="0"/>
        <w:autoSpaceDN w:val="0"/>
        <w:adjustRightInd w:val="0"/>
        <w:spacing w:after="240"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hyperlink r:id="rId11" w:history="1">
        <w:r w:rsidR="0059521D" w:rsidRPr="0059521D">
          <w:rPr>
            <w:rStyle w:val="Hyperlink"/>
            <w:rFonts w:ascii="Arial" w:hAnsi="Arial" w:cs="Arial"/>
            <w:sz w:val="20"/>
            <w:szCs w:val="20"/>
          </w:rPr>
          <w:t>Indiana Drug Discovery Alliance (IDDA) applicatio</w:t>
        </w:r>
        <w:bookmarkStart w:id="7" w:name="_GoBack"/>
        <w:bookmarkEnd w:id="7"/>
        <w:r w:rsidR="0059521D" w:rsidRPr="0059521D">
          <w:rPr>
            <w:rStyle w:val="Hyperlink"/>
            <w:rFonts w:ascii="Arial" w:hAnsi="Arial" w:cs="Arial"/>
            <w:sz w:val="20"/>
            <w:szCs w:val="20"/>
          </w:rPr>
          <w:t>n</w:t>
        </w:r>
        <w:r w:rsidR="0059521D" w:rsidRPr="0059521D">
          <w:rPr>
            <w:rStyle w:val="Hyperlink"/>
            <w:rFonts w:ascii="Arial" w:hAnsi="Arial" w:cs="Arial"/>
            <w:sz w:val="20"/>
            <w:szCs w:val="20"/>
          </w:rPr>
          <w:t xml:space="preserve"> survey </w:t>
        </w:r>
      </w:hyperlink>
      <w:r w:rsidR="00EA6653" w:rsidRPr="00EA6653">
        <w:rPr>
          <w:rFonts w:ascii="Arial" w:hAnsi="Arial" w:cs="Arial"/>
          <w:sz w:val="20"/>
          <w:szCs w:val="20"/>
        </w:rPr>
        <w:br/>
      </w:r>
      <w:r w:rsidR="003F4F79" w:rsidRPr="009B0A02">
        <w:rPr>
          <w:rFonts w:ascii="Arial" w:hAnsi="Arial" w:cs="Arial"/>
          <w:sz w:val="22"/>
          <w:szCs w:val="22"/>
        </w:rPr>
        <w:br/>
      </w:r>
    </w:p>
    <w:p w14:paraId="6E124A46" w14:textId="77777777" w:rsidR="00EE7274" w:rsidRPr="00414118" w:rsidRDefault="00A35033" w:rsidP="00414118">
      <w:pPr>
        <w:pStyle w:val="ListParagraph"/>
        <w:widowControl/>
        <w:spacing w:line="276" w:lineRule="auto"/>
        <w:rPr>
          <w:rFonts w:ascii="Times New Roman" w:hAnsi="Times New Roman"/>
          <w:sz w:val="20"/>
        </w:rPr>
      </w:pPr>
      <w:r w:rsidRPr="008B22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sectPr w:rsidR="00EE7274" w:rsidRPr="00414118" w:rsidSect="00797AFB">
      <w:footerReference w:type="first" r:id="rId12"/>
      <w:endnotePr>
        <w:numFmt w:val="decimal"/>
      </w:endnotePr>
      <w:pgSz w:w="12240" w:h="15840" w:code="1"/>
      <w:pgMar w:top="720" w:right="720" w:bottom="720" w:left="72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ED15" w14:textId="77777777" w:rsidR="009F3361" w:rsidRDefault="009F3361">
      <w:r>
        <w:separator/>
      </w:r>
    </w:p>
  </w:endnote>
  <w:endnote w:type="continuationSeparator" w:id="0">
    <w:p w14:paraId="441A44F3" w14:textId="77777777" w:rsidR="009F3361" w:rsidRDefault="009F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623D" w14:textId="77777777" w:rsidR="000D254B" w:rsidRPr="009049BC" w:rsidRDefault="000D254B" w:rsidP="00EE7274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CE5B" w14:textId="77777777" w:rsidR="009F3361" w:rsidRDefault="009F3361">
      <w:r>
        <w:separator/>
      </w:r>
    </w:p>
  </w:footnote>
  <w:footnote w:type="continuationSeparator" w:id="0">
    <w:p w14:paraId="6F11A88C" w14:textId="77777777" w:rsidR="009F3361" w:rsidRDefault="009F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BA90364"/>
    <w:multiLevelType w:val="hybridMultilevel"/>
    <w:tmpl w:val="0D46B0E4"/>
    <w:lvl w:ilvl="0" w:tplc="B15CA1C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8" w15:restartNumberingAfterBreak="0">
    <w:nsid w:val="2F1B559E"/>
    <w:multiLevelType w:val="hybridMultilevel"/>
    <w:tmpl w:val="6D32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68458C"/>
    <w:multiLevelType w:val="hybridMultilevel"/>
    <w:tmpl w:val="9A52B5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2365B9D"/>
    <w:multiLevelType w:val="hybridMultilevel"/>
    <w:tmpl w:val="75F6BDD0"/>
    <w:lvl w:ilvl="0" w:tplc="2C68216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7603A5"/>
    <w:multiLevelType w:val="hybridMultilevel"/>
    <w:tmpl w:val="F48AF54A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D7E1334"/>
    <w:multiLevelType w:val="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2B66558"/>
    <w:multiLevelType w:val="hybridMultilevel"/>
    <w:tmpl w:val="59BC07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8" w15:restartNumberingAfterBreak="0">
    <w:nsid w:val="63A80293"/>
    <w:multiLevelType w:val="hybridMultilevel"/>
    <w:tmpl w:val="02C23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E3C4439"/>
    <w:multiLevelType w:val="hybridMultilevel"/>
    <w:tmpl w:val="E8685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1"/>
  </w:num>
  <w:num w:numId="5">
    <w:abstractNumId w:val="3"/>
  </w:num>
  <w:num w:numId="6">
    <w:abstractNumId w:val="2"/>
  </w:num>
  <w:num w:numId="7">
    <w:abstractNumId w:val="6"/>
  </w:num>
  <w:num w:numId="8">
    <w:abstractNumId w:val="14"/>
  </w:num>
  <w:num w:numId="9">
    <w:abstractNumId w:val="9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10"/>
  </w:num>
  <w:num w:numId="18">
    <w:abstractNumId w:val="8"/>
  </w:num>
  <w:num w:numId="19">
    <w:abstractNumId w:val="2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D"/>
    <w:rsid w:val="000326EA"/>
    <w:rsid w:val="0008747E"/>
    <w:rsid w:val="0009162D"/>
    <w:rsid w:val="000A1C00"/>
    <w:rsid w:val="000B2C39"/>
    <w:rsid w:val="000B2C5C"/>
    <w:rsid w:val="000B4131"/>
    <w:rsid w:val="000D254B"/>
    <w:rsid w:val="00102289"/>
    <w:rsid w:val="00102BB3"/>
    <w:rsid w:val="00104B98"/>
    <w:rsid w:val="00107A12"/>
    <w:rsid w:val="00110E45"/>
    <w:rsid w:val="00120553"/>
    <w:rsid w:val="00125516"/>
    <w:rsid w:val="001434D6"/>
    <w:rsid w:val="00144300"/>
    <w:rsid w:val="00186985"/>
    <w:rsid w:val="001D595A"/>
    <w:rsid w:val="003141F1"/>
    <w:rsid w:val="00323E33"/>
    <w:rsid w:val="003C4A68"/>
    <w:rsid w:val="003E692E"/>
    <w:rsid w:val="003F4F79"/>
    <w:rsid w:val="003F7608"/>
    <w:rsid w:val="00414118"/>
    <w:rsid w:val="004306F5"/>
    <w:rsid w:val="0043300A"/>
    <w:rsid w:val="004336A7"/>
    <w:rsid w:val="00470344"/>
    <w:rsid w:val="004862B2"/>
    <w:rsid w:val="00497261"/>
    <w:rsid w:val="004A0CE6"/>
    <w:rsid w:val="004A5E95"/>
    <w:rsid w:val="004D6F79"/>
    <w:rsid w:val="004E1865"/>
    <w:rsid w:val="0051355C"/>
    <w:rsid w:val="0054687B"/>
    <w:rsid w:val="00556AFC"/>
    <w:rsid w:val="0059521D"/>
    <w:rsid w:val="005C795F"/>
    <w:rsid w:val="005D25B6"/>
    <w:rsid w:val="0060315E"/>
    <w:rsid w:val="00620A8F"/>
    <w:rsid w:val="00623DC7"/>
    <w:rsid w:val="00697B67"/>
    <w:rsid w:val="006A67C0"/>
    <w:rsid w:val="006D2A42"/>
    <w:rsid w:val="006F3FDA"/>
    <w:rsid w:val="00745837"/>
    <w:rsid w:val="00797AFB"/>
    <w:rsid w:val="007B73C4"/>
    <w:rsid w:val="007D1428"/>
    <w:rsid w:val="007D390C"/>
    <w:rsid w:val="00823C30"/>
    <w:rsid w:val="008969AD"/>
    <w:rsid w:val="008B2252"/>
    <w:rsid w:val="009750F3"/>
    <w:rsid w:val="009801BB"/>
    <w:rsid w:val="009A5288"/>
    <w:rsid w:val="009B0A02"/>
    <w:rsid w:val="009B27EA"/>
    <w:rsid w:val="009C61F4"/>
    <w:rsid w:val="009D6501"/>
    <w:rsid w:val="009F3361"/>
    <w:rsid w:val="009F5C16"/>
    <w:rsid w:val="00A05834"/>
    <w:rsid w:val="00A35033"/>
    <w:rsid w:val="00A37D87"/>
    <w:rsid w:val="00A653D5"/>
    <w:rsid w:val="00A82ED4"/>
    <w:rsid w:val="00A912DA"/>
    <w:rsid w:val="00AA07E2"/>
    <w:rsid w:val="00AE30A4"/>
    <w:rsid w:val="00B03348"/>
    <w:rsid w:val="00B46708"/>
    <w:rsid w:val="00B5278F"/>
    <w:rsid w:val="00B61583"/>
    <w:rsid w:val="00C61E08"/>
    <w:rsid w:val="00C66741"/>
    <w:rsid w:val="00C76858"/>
    <w:rsid w:val="00C85217"/>
    <w:rsid w:val="00C912E0"/>
    <w:rsid w:val="00D1625C"/>
    <w:rsid w:val="00D37A42"/>
    <w:rsid w:val="00D962DC"/>
    <w:rsid w:val="00DC015F"/>
    <w:rsid w:val="00DC1E6A"/>
    <w:rsid w:val="00DD3A65"/>
    <w:rsid w:val="00DF6E73"/>
    <w:rsid w:val="00E13C00"/>
    <w:rsid w:val="00E16468"/>
    <w:rsid w:val="00E577E9"/>
    <w:rsid w:val="00E87EB6"/>
    <w:rsid w:val="00EA03B2"/>
    <w:rsid w:val="00EA6653"/>
    <w:rsid w:val="00EA7573"/>
    <w:rsid w:val="00ED0C89"/>
    <w:rsid w:val="00ED314C"/>
    <w:rsid w:val="00EE7274"/>
    <w:rsid w:val="00EF4915"/>
    <w:rsid w:val="00F97C31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6841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EA"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9B27EA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9B27EA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</w:rPr>
  </w:style>
  <w:style w:type="paragraph" w:styleId="Heading5">
    <w:name w:val="heading 5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9B27EA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9B27EA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B27EA"/>
  </w:style>
  <w:style w:type="paragraph" w:styleId="Header">
    <w:name w:val="header"/>
    <w:basedOn w:val="Normal"/>
    <w:rsid w:val="009B2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27EA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9B27EA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9B27E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9B27EA"/>
  </w:style>
  <w:style w:type="paragraph" w:customStyle="1" w:styleId="H6">
    <w:name w:val="H6"/>
    <w:basedOn w:val="Normal"/>
    <w:next w:val="Normal"/>
    <w:rsid w:val="009B27EA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9B27EA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9B27EA"/>
    <w:pPr>
      <w:numPr>
        <w:numId w:val="4"/>
      </w:numPr>
      <w:autoSpaceDE w:val="0"/>
      <w:autoSpaceDN w:val="0"/>
    </w:pPr>
    <w:rPr>
      <w:rFonts w:ascii="Times" w:hAnsi="Times"/>
      <w:snapToGrid/>
    </w:rPr>
  </w:style>
  <w:style w:type="paragraph" w:customStyle="1" w:styleId="sbirtop">
    <w:name w:val="sbirtop"/>
    <w:basedOn w:val="Normal"/>
    <w:rsid w:val="009B27EA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</w:rPr>
  </w:style>
  <w:style w:type="paragraph" w:customStyle="1" w:styleId="ReminderList1">
    <w:name w:val="Reminder List 1"/>
    <w:basedOn w:val="Normal"/>
    <w:rsid w:val="009B27EA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B27EA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9B27EA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9B27EA"/>
    <w:rPr>
      <w:sz w:val="16"/>
      <w:szCs w:val="16"/>
    </w:rPr>
  </w:style>
  <w:style w:type="paragraph" w:customStyle="1" w:styleId="font5">
    <w:name w:val="font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</w:rPr>
  </w:style>
  <w:style w:type="paragraph" w:customStyle="1" w:styleId="xl23">
    <w:name w:val="xl23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</w:rPr>
  </w:style>
  <w:style w:type="paragraph" w:customStyle="1" w:styleId="xl27">
    <w:name w:val="xl2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</w:rPr>
  </w:style>
  <w:style w:type="paragraph" w:customStyle="1" w:styleId="xl33">
    <w:name w:val="xl33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36">
    <w:name w:val="xl3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39">
    <w:name w:val="xl3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43">
    <w:name w:val="xl4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</w:rPr>
  </w:style>
  <w:style w:type="paragraph" w:customStyle="1" w:styleId="xl44">
    <w:name w:val="xl4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</w:rPr>
  </w:style>
  <w:style w:type="paragraph" w:customStyle="1" w:styleId="xl45">
    <w:name w:val="xl45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</w:rPr>
  </w:style>
  <w:style w:type="paragraph" w:customStyle="1" w:styleId="xl46">
    <w:name w:val="xl46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</w:rPr>
  </w:style>
  <w:style w:type="paragraph" w:customStyle="1" w:styleId="xl48">
    <w:name w:val="xl48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</w:rPr>
  </w:style>
  <w:style w:type="paragraph" w:customStyle="1" w:styleId="xl49">
    <w:name w:val="xl49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52">
    <w:name w:val="xl5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53">
    <w:name w:val="xl5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</w:rPr>
  </w:style>
  <w:style w:type="paragraph" w:customStyle="1" w:styleId="xl68">
    <w:name w:val="xl68"/>
    <w:basedOn w:val="Normal"/>
    <w:rsid w:val="009B27E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</w:rPr>
  </w:style>
  <w:style w:type="paragraph" w:customStyle="1" w:styleId="xl69">
    <w:name w:val="xl69"/>
    <w:basedOn w:val="Normal"/>
    <w:rsid w:val="009B27EA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</w:rPr>
  </w:style>
  <w:style w:type="paragraph" w:customStyle="1" w:styleId="xl70">
    <w:name w:val="xl70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</w:rPr>
  </w:style>
  <w:style w:type="paragraph" w:customStyle="1" w:styleId="xl71">
    <w:name w:val="xl71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</w:rPr>
  </w:style>
  <w:style w:type="paragraph" w:customStyle="1" w:styleId="xl75">
    <w:name w:val="xl7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87">
    <w:name w:val="xl87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</w:rPr>
  </w:style>
  <w:style w:type="paragraph" w:customStyle="1" w:styleId="xl89">
    <w:name w:val="xl89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</w:rPr>
  </w:style>
  <w:style w:type="paragraph" w:customStyle="1" w:styleId="xl92">
    <w:name w:val="xl9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9B27EA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</w:rPr>
  </w:style>
  <w:style w:type="paragraph" w:customStyle="1" w:styleId="xl96">
    <w:name w:val="xl9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</w:rPr>
  </w:style>
  <w:style w:type="paragraph" w:customStyle="1" w:styleId="xl97">
    <w:name w:val="xl97"/>
    <w:basedOn w:val="Normal"/>
    <w:rsid w:val="009B27EA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9B27E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9B27EA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103">
    <w:name w:val="xl103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9B27EA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</w:rPr>
  </w:style>
  <w:style w:type="paragraph" w:customStyle="1" w:styleId="xl109">
    <w:name w:val="xl109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</w:rPr>
  </w:style>
  <w:style w:type="paragraph" w:customStyle="1" w:styleId="xl118">
    <w:name w:val="xl118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119">
    <w:name w:val="xl119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123">
    <w:name w:val="xl12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130">
    <w:name w:val="xl13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</w:rPr>
  </w:style>
  <w:style w:type="paragraph" w:customStyle="1" w:styleId="xl131">
    <w:name w:val="xl131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9B27E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</w:rPr>
  </w:style>
  <w:style w:type="paragraph" w:customStyle="1" w:styleId="xl134">
    <w:name w:val="xl13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</w:rPr>
  </w:style>
  <w:style w:type="paragraph" w:customStyle="1" w:styleId="xl135">
    <w:name w:val="xl13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</w:rPr>
  </w:style>
  <w:style w:type="paragraph" w:customStyle="1" w:styleId="xl136">
    <w:name w:val="xl136"/>
    <w:basedOn w:val="Normal"/>
    <w:rsid w:val="009B27EA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</w:rPr>
  </w:style>
  <w:style w:type="paragraph" w:customStyle="1" w:styleId="xl139">
    <w:name w:val="xl139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9B27EA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9B27EA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</w:rPr>
  </w:style>
  <w:style w:type="paragraph" w:customStyle="1" w:styleId="xl147">
    <w:name w:val="xl147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B27EA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9B27EA"/>
    <w:pPr>
      <w:widowControl/>
      <w:autoSpaceDE w:val="0"/>
      <w:autoSpaceDN w:val="0"/>
    </w:pPr>
    <w:rPr>
      <w:rFonts w:ascii="Times" w:hAnsi="Times"/>
      <w:snapToGrid/>
    </w:rPr>
  </w:style>
  <w:style w:type="paragraph" w:styleId="BodyTextIndent2">
    <w:name w:val="Body Text Indent 2"/>
    <w:basedOn w:val="Normal"/>
    <w:rsid w:val="009B27EA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</w:rPr>
  </w:style>
  <w:style w:type="paragraph" w:styleId="BodyTextIndent3">
    <w:name w:val="Body Text Indent 3"/>
    <w:basedOn w:val="Normal"/>
    <w:rsid w:val="009B27EA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9B27EA"/>
  </w:style>
  <w:style w:type="paragraph" w:styleId="BlockText">
    <w:name w:val="Block Text"/>
    <w:basedOn w:val="Normal"/>
    <w:rsid w:val="009B27EA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9B27EA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9B27EA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uiPriority w:val="99"/>
    <w:rsid w:val="009B27EA"/>
    <w:rPr>
      <w:color w:val="0000FF"/>
      <w:u w:val="single"/>
    </w:rPr>
  </w:style>
  <w:style w:type="paragraph" w:styleId="BodyText3">
    <w:name w:val="Body Text 3"/>
    <w:basedOn w:val="Normal"/>
    <w:rsid w:val="009B27EA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9B27EA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</w:rPr>
  </w:style>
  <w:style w:type="paragraph" w:styleId="BodyTextFirstIndent2">
    <w:name w:val="Body Text First Indent 2"/>
    <w:basedOn w:val="BodyTextIndent"/>
    <w:rsid w:val="0058289A"/>
    <w:pPr>
      <w:spacing w:after="120"/>
      <w:ind w:left="360" w:firstLine="210"/>
    </w:pPr>
    <w:rPr>
      <w:rFonts w:ascii="Times New Roman" w:hAnsi="Times New Roman"/>
      <w:snapToGrid/>
      <w:sz w:val="24"/>
    </w:rPr>
  </w:style>
  <w:style w:type="character" w:styleId="Emphasis">
    <w:name w:val="Emphasis"/>
    <w:basedOn w:val="DefaultParagraphFont"/>
    <w:qFormat/>
    <w:rsid w:val="00F27D01"/>
    <w:rPr>
      <w:rFonts w:ascii="Arial" w:hAnsi="Arial"/>
      <w:i/>
      <w:iCs/>
      <w:sz w:val="22"/>
    </w:rPr>
  </w:style>
  <w:style w:type="paragraph" w:customStyle="1" w:styleId="List2ndlevel">
    <w:name w:val="List 2nd level"/>
    <w:rsid w:val="00F27D01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semiHidden/>
    <w:rsid w:val="001A3F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7380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801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D73801"/>
    <w:rPr>
      <w:rFonts w:ascii="Times" w:hAnsi="Times"/>
    </w:rPr>
  </w:style>
  <w:style w:type="table" w:styleId="TableGrid">
    <w:name w:val="Table Grid"/>
    <w:basedOn w:val="TableNormal"/>
    <w:rsid w:val="00486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ford@n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cap.uits.iu.edu/surveys/?s=W7LXYCH7E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eford@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.a.hilliard.1@nd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1C9E-2344-40BE-90A3-9BC85781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</Template>
  <TotalTime>3</TotalTime>
  <Pages>3</Pages>
  <Words>475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VPR</dc:creator>
  <cp:keywords/>
  <dc:description/>
  <cp:lastModifiedBy>Driscol, Julie</cp:lastModifiedBy>
  <cp:revision>3</cp:revision>
  <cp:lastPrinted>2015-04-27T16:32:00Z</cp:lastPrinted>
  <dcterms:created xsi:type="dcterms:W3CDTF">2018-03-28T12:32:00Z</dcterms:created>
  <dcterms:modified xsi:type="dcterms:W3CDTF">2018-04-01T21:13:00Z</dcterms:modified>
</cp:coreProperties>
</file>